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D98" w:rsidRDefault="00ED5D98" w:rsidP="00ED5D98">
      <w:pPr>
        <w:spacing w:after="200" w:line="276" w:lineRule="auto"/>
        <w:rPr>
          <w:u w:val="single"/>
          <w:rtl/>
        </w:rPr>
      </w:pPr>
      <w:r w:rsidRPr="009453BA">
        <w:rPr>
          <w:rFonts w:hint="cs"/>
          <w:sz w:val="24"/>
          <w:szCs w:val="24"/>
          <w:u w:val="single"/>
          <w:rtl/>
        </w:rPr>
        <w:t xml:space="preserve">טיפים לתכנון ולהעברת שיעור מקוון </w:t>
      </w:r>
    </w:p>
    <w:p w:rsidR="00ED5D98" w:rsidRPr="009453BA" w:rsidRDefault="00ED5D98" w:rsidP="00ED5D98">
      <w:pPr>
        <w:spacing w:after="200" w:line="276" w:lineRule="auto"/>
        <w:jc w:val="both"/>
        <w:rPr>
          <w:sz w:val="22"/>
          <w:szCs w:val="22"/>
          <w:u w:val="single"/>
          <w:rtl/>
        </w:rPr>
      </w:pPr>
      <w:r w:rsidRPr="009453BA">
        <w:rPr>
          <w:rFonts w:hint="cs"/>
          <w:sz w:val="22"/>
          <w:szCs w:val="22"/>
          <w:u w:val="single"/>
          <w:rtl/>
        </w:rPr>
        <w:t>הקדמה</w:t>
      </w:r>
    </w:p>
    <w:p w:rsidR="00ED5D98" w:rsidRDefault="00ED5D98" w:rsidP="00ED5D98">
      <w:pPr>
        <w:pStyle w:val="a9"/>
        <w:numPr>
          <w:ilvl w:val="0"/>
          <w:numId w:val="20"/>
        </w:numPr>
        <w:spacing w:after="200" w:line="276" w:lineRule="auto"/>
        <w:jc w:val="both"/>
        <w:rPr>
          <w:rtl/>
        </w:rPr>
      </w:pPr>
      <w:r>
        <w:rPr>
          <w:rFonts w:hint="cs"/>
          <w:rtl/>
        </w:rPr>
        <w:t xml:space="preserve">לפני השיעור חשוב מאד לתכנן אותו </w:t>
      </w:r>
      <w:r>
        <w:rPr>
          <w:rtl/>
        </w:rPr>
        <w:t>–</w:t>
      </w:r>
      <w:r>
        <w:rPr>
          <w:rFonts w:hint="cs"/>
          <w:rtl/>
        </w:rPr>
        <w:t xml:space="preserve"> חשבו על המטרות שלכם בהעברת השיעור, מה חשוב לכם שהתלמידים ילמדו במהלך השיעור, מה המסר שאתם רוצים להעביר.</w:t>
      </w:r>
    </w:p>
    <w:p w:rsidR="00ED5D98" w:rsidRDefault="00ED5D98" w:rsidP="00ED5D98">
      <w:pPr>
        <w:spacing w:after="200" w:line="276" w:lineRule="auto"/>
        <w:jc w:val="both"/>
        <w:rPr>
          <w:b/>
          <w:bCs/>
          <w:rtl/>
        </w:rPr>
      </w:pPr>
      <w:r>
        <w:rPr>
          <w:rFonts w:hint="cs"/>
          <w:b/>
          <w:bCs/>
          <w:rtl/>
        </w:rPr>
        <w:t>תכנון השיעור</w:t>
      </w:r>
    </w:p>
    <w:p w:rsidR="00ED5D98" w:rsidRPr="00AD029F" w:rsidRDefault="00ED5D98" w:rsidP="00ED5D98">
      <w:pPr>
        <w:pStyle w:val="a9"/>
        <w:numPr>
          <w:ilvl w:val="0"/>
          <w:numId w:val="20"/>
        </w:numPr>
        <w:spacing w:after="200" w:line="276" w:lineRule="auto"/>
        <w:jc w:val="both"/>
        <w:rPr>
          <w:b/>
          <w:bCs/>
        </w:rPr>
      </w:pPr>
      <w:r w:rsidRPr="00AD029F">
        <w:rPr>
          <w:rFonts w:hint="cs"/>
          <w:b/>
          <w:bCs/>
          <w:rtl/>
        </w:rPr>
        <w:t>תכננו איך תאפשרו לילדים לקחת חלק פעיל בשיעור בדרכים מותאמות:</w:t>
      </w:r>
    </w:p>
    <w:p w:rsidR="00D00A2C" w:rsidRPr="00D00A2C" w:rsidRDefault="00D00A2C" w:rsidP="00ED5D98">
      <w:pPr>
        <w:pStyle w:val="a9"/>
        <w:numPr>
          <w:ilvl w:val="0"/>
          <w:numId w:val="21"/>
        </w:numPr>
        <w:spacing w:after="200" w:line="276" w:lineRule="auto"/>
        <w:jc w:val="both"/>
        <w:rPr>
          <w:b/>
          <w:bCs/>
        </w:rPr>
      </w:pPr>
      <w:r>
        <w:rPr>
          <w:rFonts w:hint="cs"/>
          <w:rtl/>
        </w:rPr>
        <w:t xml:space="preserve">שוחחו עם המורה יומיים לפני שיעור </w:t>
      </w:r>
      <w:r>
        <w:rPr>
          <w:rtl/>
        </w:rPr>
        <w:t>–</w:t>
      </w:r>
      <w:r>
        <w:rPr>
          <w:rFonts w:hint="cs"/>
          <w:rtl/>
        </w:rPr>
        <w:t xml:space="preserve"> ודאו כי היא שולחת לכם לינק לשיעור המקוון</w:t>
      </w:r>
    </w:p>
    <w:p w:rsidR="00ED5D98" w:rsidRPr="00AD029F" w:rsidRDefault="00ED5D98" w:rsidP="00ED5D98">
      <w:pPr>
        <w:pStyle w:val="a9"/>
        <w:numPr>
          <w:ilvl w:val="0"/>
          <w:numId w:val="21"/>
        </w:numPr>
        <w:spacing w:after="200" w:line="276" w:lineRule="auto"/>
        <w:jc w:val="both"/>
        <w:rPr>
          <w:b/>
          <w:bCs/>
        </w:rPr>
      </w:pPr>
      <w:r>
        <w:rPr>
          <w:rFonts w:hint="cs"/>
          <w:rtl/>
        </w:rPr>
        <w:t>בקשו מהם לשים לידם דפים וכלי כתיבה ולכתוב עליהם מילים שתכתיבו להם, כך שיוכלו להרים את הדף כשתשאלו שאלה במעין משאל קבוצתי (לדוגמה: "נכון" ו"לא נכון"); או שיכתבו מילה שהם חושבים עליה כתשובה לשאלה שתשאלו</w:t>
      </w:r>
      <w:r w:rsidRPr="00AD029F">
        <w:rPr>
          <w:rFonts w:hint="cs"/>
          <w:b/>
          <w:bCs/>
          <w:rtl/>
        </w:rPr>
        <w:t xml:space="preserve"> </w:t>
      </w:r>
      <w:bookmarkStart w:id="0" w:name="_GoBack"/>
      <w:r w:rsidRPr="009453BA">
        <w:rPr>
          <w:rFonts w:hint="cs"/>
          <w:rtl/>
        </w:rPr>
        <w:t xml:space="preserve">ויוכלו להרים למצלמה </w:t>
      </w:r>
      <w:r>
        <w:rPr>
          <w:rFonts w:hint="cs"/>
          <w:rtl/>
        </w:rPr>
        <w:t>כשתבקשו</w:t>
      </w:r>
      <w:r w:rsidRPr="009453BA">
        <w:rPr>
          <w:rFonts w:hint="cs"/>
          <w:rtl/>
        </w:rPr>
        <w:t>.</w:t>
      </w:r>
    </w:p>
    <w:bookmarkEnd w:id="0"/>
    <w:p w:rsidR="00ED5D98" w:rsidRPr="00AD029F" w:rsidRDefault="00ED5D98" w:rsidP="00ED5D98">
      <w:pPr>
        <w:pStyle w:val="a9"/>
        <w:numPr>
          <w:ilvl w:val="0"/>
          <w:numId w:val="21"/>
        </w:numPr>
        <w:spacing w:after="200" w:line="276" w:lineRule="auto"/>
        <w:jc w:val="both"/>
        <w:rPr>
          <w:b/>
          <w:bCs/>
        </w:rPr>
      </w:pPr>
      <w:r>
        <w:rPr>
          <w:rFonts w:hint="cs"/>
          <w:rtl/>
        </w:rPr>
        <w:t>בקשו מהם לסמן בידיים "לייק" אם הבינו / מסכימים אתכם או "</w:t>
      </w:r>
      <w:proofErr w:type="spellStart"/>
      <w:r>
        <w:rPr>
          <w:rFonts w:hint="cs"/>
          <w:rtl/>
        </w:rPr>
        <w:t>דיסלייק</w:t>
      </w:r>
      <w:proofErr w:type="spellEnd"/>
      <w:r>
        <w:rPr>
          <w:rFonts w:hint="cs"/>
          <w:rtl/>
        </w:rPr>
        <w:t>" אם לא הבינו</w:t>
      </w:r>
      <w:r w:rsidRPr="00AD029F">
        <w:rPr>
          <w:rFonts w:hint="cs"/>
          <w:b/>
          <w:bCs/>
          <w:rtl/>
        </w:rPr>
        <w:t xml:space="preserve"> </w:t>
      </w:r>
      <w:r w:rsidRPr="009453BA">
        <w:rPr>
          <w:rFonts w:hint="cs"/>
          <w:rtl/>
        </w:rPr>
        <w:t>/ לא מסכימים</w:t>
      </w:r>
      <w:r>
        <w:rPr>
          <w:rFonts w:hint="cs"/>
          <w:rtl/>
        </w:rPr>
        <w:t xml:space="preserve"> אתכם</w:t>
      </w:r>
    </w:p>
    <w:p w:rsidR="00ED5D98" w:rsidRPr="00AD029F" w:rsidRDefault="00ED5D98" w:rsidP="00ED5D98">
      <w:pPr>
        <w:pStyle w:val="a9"/>
        <w:numPr>
          <w:ilvl w:val="0"/>
          <w:numId w:val="21"/>
        </w:numPr>
        <w:spacing w:after="200" w:line="276" w:lineRule="auto"/>
        <w:jc w:val="both"/>
        <w:rPr>
          <w:b/>
          <w:bCs/>
        </w:rPr>
      </w:pPr>
      <w:r>
        <w:rPr>
          <w:rFonts w:hint="cs"/>
          <w:rtl/>
        </w:rPr>
        <w:t>בקשו שכל מי שחושב דבר מסוים שתשאלו לגביו, ירים יד.</w:t>
      </w:r>
    </w:p>
    <w:p w:rsidR="00ED5D98" w:rsidRPr="00AD029F" w:rsidRDefault="00ED5D98" w:rsidP="00ED5D98">
      <w:pPr>
        <w:pStyle w:val="a9"/>
        <w:numPr>
          <w:ilvl w:val="0"/>
          <w:numId w:val="21"/>
        </w:numPr>
        <w:spacing w:after="200" w:line="276" w:lineRule="auto"/>
        <w:jc w:val="both"/>
        <w:rPr>
          <w:b/>
          <w:bCs/>
        </w:rPr>
      </w:pPr>
      <w:r>
        <w:rPr>
          <w:rFonts w:hint="cs"/>
          <w:rtl/>
        </w:rPr>
        <w:t>בקשו</w:t>
      </w:r>
      <w:r w:rsidRPr="009453BA">
        <w:rPr>
          <w:rFonts w:hint="cs"/>
          <w:rtl/>
        </w:rPr>
        <w:t xml:space="preserve"> שיכתבו שאלות או תגובות בצ'אט של הזום</w:t>
      </w:r>
      <w:r>
        <w:rPr>
          <w:rFonts w:hint="cs"/>
          <w:rtl/>
        </w:rPr>
        <w:t>.</w:t>
      </w:r>
    </w:p>
    <w:p w:rsidR="00ED5D98" w:rsidRDefault="00ED5D98" w:rsidP="00ED5D98">
      <w:pPr>
        <w:pStyle w:val="a9"/>
        <w:numPr>
          <w:ilvl w:val="0"/>
          <w:numId w:val="21"/>
        </w:numPr>
        <w:spacing w:after="200" w:line="276" w:lineRule="auto"/>
        <w:jc w:val="both"/>
        <w:rPr>
          <w:b/>
          <w:bCs/>
        </w:rPr>
      </w:pPr>
      <w:r>
        <w:rPr>
          <w:rFonts w:hint="cs"/>
          <w:rtl/>
        </w:rPr>
        <w:t>השתמשו בלוח של הזום, והציעו להם שיכתבו גם הם על הלוח, בהכוונה שלכם.</w:t>
      </w:r>
    </w:p>
    <w:p w:rsidR="000E37F6" w:rsidRPr="000E37F6" w:rsidRDefault="000E37F6" w:rsidP="00ED5D98">
      <w:pPr>
        <w:pStyle w:val="a9"/>
        <w:numPr>
          <w:ilvl w:val="0"/>
          <w:numId w:val="21"/>
        </w:numPr>
        <w:spacing w:after="200" w:line="276" w:lineRule="auto"/>
        <w:jc w:val="both"/>
      </w:pPr>
      <w:r w:rsidRPr="000E37F6">
        <w:rPr>
          <w:rFonts w:hint="cs"/>
          <w:rtl/>
        </w:rPr>
        <w:t xml:space="preserve">שימו לב כי בתכנית המצורפת השיעורים מדורגים לפי רמה טכנולוגית </w:t>
      </w:r>
      <w:r w:rsidRPr="000E37F6">
        <w:rPr>
          <w:rtl/>
        </w:rPr>
        <w:t>–</w:t>
      </w:r>
      <w:r w:rsidRPr="000E37F6">
        <w:rPr>
          <w:rFonts w:hint="cs"/>
          <w:rtl/>
        </w:rPr>
        <w:t xml:space="preserve"> אם יש לכם ידע בסיסי בלבד בטכנולוגיה שיעורים ברמה 1 הם עבורכם, אם טכנולוגיה מדברת אליכם </w:t>
      </w:r>
      <w:r w:rsidRPr="000E37F6">
        <w:rPr>
          <w:rtl/>
        </w:rPr>
        <w:t>–</w:t>
      </w:r>
      <w:r w:rsidRPr="000E37F6">
        <w:rPr>
          <w:rFonts w:hint="cs"/>
          <w:rtl/>
        </w:rPr>
        <w:t xml:space="preserve"> רמה 3 מיועדת לכם. </w:t>
      </w:r>
    </w:p>
    <w:p w:rsidR="00ED5D98" w:rsidRPr="00AD029F" w:rsidRDefault="00ED5D98" w:rsidP="00ED5D98">
      <w:pPr>
        <w:pStyle w:val="a9"/>
        <w:spacing w:after="200" w:line="276" w:lineRule="auto"/>
        <w:jc w:val="both"/>
        <w:rPr>
          <w:b/>
          <w:bCs/>
        </w:rPr>
      </w:pPr>
    </w:p>
    <w:p w:rsidR="00ED5D98" w:rsidRPr="00AD029F" w:rsidRDefault="00ED5D98" w:rsidP="00ED5D98">
      <w:pPr>
        <w:pStyle w:val="a9"/>
        <w:numPr>
          <w:ilvl w:val="0"/>
          <w:numId w:val="20"/>
        </w:numPr>
        <w:spacing w:after="200" w:line="276" w:lineRule="auto"/>
        <w:jc w:val="both"/>
        <w:rPr>
          <w:b/>
          <w:bCs/>
        </w:rPr>
      </w:pPr>
      <w:r>
        <w:rPr>
          <w:rFonts w:hint="cs"/>
          <w:rtl/>
        </w:rPr>
        <w:t xml:space="preserve">תכננו </w:t>
      </w:r>
      <w:r w:rsidRPr="00AD029F">
        <w:rPr>
          <w:rFonts w:hint="cs"/>
          <w:b/>
          <w:bCs/>
          <w:rtl/>
        </w:rPr>
        <w:t>איך תתנו לילדים אפשרות להמחשה או להתנסות עצמית:</w:t>
      </w:r>
    </w:p>
    <w:p w:rsidR="00ED5D98" w:rsidRPr="00AD029F" w:rsidRDefault="00ED5D98" w:rsidP="00ED5D98">
      <w:pPr>
        <w:pStyle w:val="a9"/>
        <w:numPr>
          <w:ilvl w:val="0"/>
          <w:numId w:val="22"/>
        </w:numPr>
        <w:spacing w:after="200" w:line="276" w:lineRule="auto"/>
        <w:jc w:val="both"/>
        <w:rPr>
          <w:b/>
          <w:bCs/>
        </w:rPr>
      </w:pPr>
      <w:r>
        <w:rPr>
          <w:rFonts w:hint="cs"/>
          <w:rtl/>
        </w:rPr>
        <w:t>שלחו אותם לחפש בבית חפץ מסוים שקשור לשיעור, כדי שיוכלו להתבונן בו במהלך ההסברים שלכם. לדוגמה, אם אתם מעבירים שיעור על שטרות ומטבעות, שלחו אותם להביא מטבע אחד ושטר אחד.</w:t>
      </w:r>
    </w:p>
    <w:p w:rsidR="00ED5D98" w:rsidRPr="00AD029F" w:rsidRDefault="00ED5D98" w:rsidP="00ED5D98">
      <w:pPr>
        <w:pStyle w:val="a9"/>
        <w:numPr>
          <w:ilvl w:val="0"/>
          <w:numId w:val="22"/>
        </w:numPr>
        <w:spacing w:after="200" w:line="276" w:lineRule="auto"/>
        <w:jc w:val="both"/>
        <w:rPr>
          <w:b/>
          <w:bCs/>
        </w:rPr>
      </w:pPr>
      <w:r>
        <w:rPr>
          <w:rFonts w:hint="cs"/>
          <w:rtl/>
        </w:rPr>
        <w:t>העלו על המסך ב"שיתוף מסך" דף עבודה או משימה כתובה, ובקשו מכל אחד להביא לעצמו דף, ולעשות בעצמו את המשימות.</w:t>
      </w:r>
    </w:p>
    <w:p w:rsidR="00ED5D98" w:rsidRDefault="00ED5D98" w:rsidP="00ED5D98">
      <w:pPr>
        <w:pStyle w:val="a9"/>
        <w:numPr>
          <w:ilvl w:val="0"/>
          <w:numId w:val="22"/>
        </w:numPr>
        <w:spacing w:after="200" w:line="276" w:lineRule="auto"/>
        <w:jc w:val="both"/>
        <w:rPr>
          <w:b/>
          <w:bCs/>
        </w:rPr>
      </w:pPr>
      <w:r>
        <w:rPr>
          <w:rFonts w:hint="cs"/>
          <w:rtl/>
        </w:rPr>
        <w:t xml:space="preserve">הציגו חפצים ששמתם לידכם מבעוד מועד כדי להמחיש </w:t>
      </w:r>
    </w:p>
    <w:p w:rsidR="00ED5D98" w:rsidRPr="00AD029F" w:rsidRDefault="00ED5D98" w:rsidP="00ED5D98">
      <w:pPr>
        <w:pStyle w:val="a9"/>
        <w:spacing w:after="200" w:line="276" w:lineRule="auto"/>
        <w:jc w:val="both"/>
        <w:rPr>
          <w:b/>
          <w:bCs/>
        </w:rPr>
      </w:pPr>
    </w:p>
    <w:p w:rsidR="00ED5D98" w:rsidRPr="00AD029F" w:rsidRDefault="00ED5D98" w:rsidP="00ED5D98">
      <w:pPr>
        <w:pStyle w:val="a9"/>
        <w:numPr>
          <w:ilvl w:val="0"/>
          <w:numId w:val="20"/>
        </w:numPr>
        <w:spacing w:after="200" w:line="276" w:lineRule="auto"/>
        <w:jc w:val="both"/>
        <w:rPr>
          <w:b/>
          <w:bCs/>
        </w:rPr>
      </w:pPr>
      <w:r w:rsidRPr="00AD029F">
        <w:rPr>
          <w:rFonts w:hint="cs"/>
          <w:b/>
          <w:bCs/>
          <w:rtl/>
        </w:rPr>
        <w:t>הקרנת סרטון או מצגת</w:t>
      </w:r>
    </w:p>
    <w:p w:rsidR="00ED5D98" w:rsidRPr="00AD029F" w:rsidRDefault="00ED5D98" w:rsidP="00ED5D98">
      <w:pPr>
        <w:pStyle w:val="a9"/>
        <w:numPr>
          <w:ilvl w:val="0"/>
          <w:numId w:val="23"/>
        </w:numPr>
        <w:spacing w:after="200" w:line="276" w:lineRule="auto"/>
        <w:jc w:val="both"/>
        <w:rPr>
          <w:b/>
          <w:bCs/>
        </w:rPr>
      </w:pPr>
      <w:r w:rsidRPr="009453BA">
        <w:rPr>
          <w:rFonts w:hint="cs"/>
          <w:rtl/>
        </w:rPr>
        <w:t>אם אתם</w:t>
      </w:r>
      <w:r>
        <w:rPr>
          <w:rFonts w:hint="cs"/>
          <w:rtl/>
        </w:rPr>
        <w:t xml:space="preserve"> מתכננים להקרין סרטון, בחרו קטע קצר מאד, כדי שלא תאבדו את הילדים בזמן הקרנתו. </w:t>
      </w:r>
    </w:p>
    <w:p w:rsidR="00ED5D98" w:rsidRPr="00AD029F" w:rsidRDefault="00ED5D98" w:rsidP="00ED5D98">
      <w:pPr>
        <w:pStyle w:val="a9"/>
        <w:numPr>
          <w:ilvl w:val="0"/>
          <w:numId w:val="23"/>
        </w:numPr>
        <w:spacing w:after="200" w:line="276" w:lineRule="auto"/>
        <w:jc w:val="both"/>
        <w:rPr>
          <w:b/>
          <w:bCs/>
        </w:rPr>
      </w:pPr>
      <w:r>
        <w:rPr>
          <w:rFonts w:hint="cs"/>
          <w:rtl/>
        </w:rPr>
        <w:t>שימו לב, שאם משתפים משהו שיש בו גם קול שאתם רוצים שהילדים ישמעו, בשלב שיתוף המסך, צריך גם לסמן וי בצ'ק בוקס שבצד שמאל למטה של חלונית השיתוף, ליד המילים "</w:t>
      </w:r>
      <w:r>
        <w:t>share computer sound</w:t>
      </w:r>
      <w:r>
        <w:rPr>
          <w:rFonts w:hint="cs"/>
          <w:rtl/>
        </w:rPr>
        <w:t>".</w:t>
      </w:r>
    </w:p>
    <w:p w:rsidR="00ED5D98" w:rsidRDefault="00ED5D98" w:rsidP="00ED5D98">
      <w:pPr>
        <w:pStyle w:val="a9"/>
        <w:numPr>
          <w:ilvl w:val="0"/>
          <w:numId w:val="23"/>
        </w:numPr>
        <w:spacing w:after="200" w:line="276" w:lineRule="auto"/>
        <w:jc w:val="both"/>
        <w:rPr>
          <w:b/>
          <w:bCs/>
        </w:rPr>
      </w:pPr>
      <w:r w:rsidRPr="009453BA">
        <w:rPr>
          <w:rFonts w:hint="cs"/>
          <w:rtl/>
        </w:rPr>
        <w:t xml:space="preserve">לכן, </w:t>
      </w:r>
      <w:r>
        <w:rPr>
          <w:rFonts w:hint="cs"/>
          <w:rtl/>
        </w:rPr>
        <w:t>אם אתם מתכננים להשתמש במצגת, הציגו אותה באמצעות שיתוף מסך, אבל אל תתנו לה להשתלט על כל השיעור, כדי שיוכלו להמשיך לראות אתכם כחלק מרכזי של השיעור.</w:t>
      </w:r>
      <w:r w:rsidRPr="00AD029F">
        <w:rPr>
          <w:rFonts w:hint="cs"/>
          <w:b/>
          <w:bCs/>
          <w:rtl/>
        </w:rPr>
        <w:t xml:space="preserve"> </w:t>
      </w:r>
    </w:p>
    <w:p w:rsidR="00ED5D98" w:rsidRPr="00AD029F" w:rsidRDefault="00ED5D98" w:rsidP="00ED5D98">
      <w:pPr>
        <w:pStyle w:val="a9"/>
        <w:spacing w:after="200" w:line="276" w:lineRule="auto"/>
        <w:jc w:val="both"/>
        <w:rPr>
          <w:b/>
          <w:bCs/>
        </w:rPr>
      </w:pPr>
    </w:p>
    <w:p w:rsidR="00ED5D98" w:rsidRDefault="00ED5D98" w:rsidP="00ED5D98">
      <w:pPr>
        <w:pStyle w:val="a9"/>
        <w:numPr>
          <w:ilvl w:val="0"/>
          <w:numId w:val="20"/>
        </w:numPr>
        <w:spacing w:after="200" w:line="276" w:lineRule="auto"/>
        <w:jc w:val="both"/>
      </w:pPr>
      <w:r w:rsidRPr="00AD029F">
        <w:rPr>
          <w:rFonts w:hint="cs"/>
          <w:b/>
          <w:bCs/>
          <w:rtl/>
        </w:rPr>
        <w:t xml:space="preserve">לאחר בניית השיעור, ארגנו את הזמן שנתון לרשותכם </w:t>
      </w:r>
      <w:r w:rsidRPr="00AD029F">
        <w:rPr>
          <w:b/>
          <w:bCs/>
          <w:rtl/>
        </w:rPr>
        <w:t>–</w:t>
      </w:r>
      <w:r>
        <w:rPr>
          <w:rFonts w:hint="cs"/>
          <w:rtl/>
        </w:rPr>
        <w:t xml:space="preserve"> 30 דקות עוברות מהר! חשבו כמה זמן יידרש לכל חלק שתכננתם, חשבו מראש על מה תעדיפו לוותר אם תראו תוך כדי השיעור שאתם לא מספיקים את כל מה שתכננתם. אל תשכחו להקצות כמה דקות בהתחלה להצגה עצמית, ודקה א</w:t>
      </w:r>
      <w:r w:rsidR="00D00A2C">
        <w:rPr>
          <w:rFonts w:hint="cs"/>
          <w:rtl/>
        </w:rPr>
        <w:t>ו שתיים בסוף השיעור לטובת סיכום</w:t>
      </w:r>
    </w:p>
    <w:p w:rsidR="00D00A2C" w:rsidRDefault="00D00A2C" w:rsidP="00D00A2C">
      <w:pPr>
        <w:pStyle w:val="a9"/>
        <w:spacing w:after="200" w:line="276" w:lineRule="auto"/>
        <w:jc w:val="both"/>
      </w:pPr>
    </w:p>
    <w:p w:rsidR="00D00A2C" w:rsidRDefault="00D00A2C" w:rsidP="00ED5D98">
      <w:pPr>
        <w:pStyle w:val="a9"/>
        <w:numPr>
          <w:ilvl w:val="0"/>
          <w:numId w:val="20"/>
        </w:numPr>
        <w:spacing w:after="200" w:line="276" w:lineRule="auto"/>
        <w:jc w:val="both"/>
        <w:rPr>
          <w:rtl/>
        </w:rPr>
      </w:pPr>
      <w:r w:rsidRPr="00D00A2C">
        <w:rPr>
          <w:rFonts w:hint="cs"/>
          <w:b/>
          <w:bCs/>
          <w:rtl/>
        </w:rPr>
        <w:t>ודאו כי שוחחתם עם המורה לפני השיעור, וכי היא שלחה לכם לינק לשיעור מרחוק</w:t>
      </w:r>
      <w:r>
        <w:rPr>
          <w:rFonts w:hint="cs"/>
          <w:rtl/>
        </w:rPr>
        <w:t xml:space="preserve"> והגדירה </w:t>
      </w:r>
      <w:proofErr w:type="spellStart"/>
      <w:r>
        <w:rPr>
          <w:rFonts w:hint="cs"/>
          <w:rtl/>
        </w:rPr>
        <w:t>אותכם</w:t>
      </w:r>
      <w:proofErr w:type="spellEnd"/>
      <w:r>
        <w:rPr>
          <w:rFonts w:hint="cs"/>
          <w:rtl/>
        </w:rPr>
        <w:t xml:space="preserve"> כמנחים על מנת שתוכלו לשתף מסך. </w:t>
      </w:r>
    </w:p>
    <w:p w:rsidR="00ED5D98" w:rsidRDefault="00ED5D98" w:rsidP="00ED5D98">
      <w:pPr>
        <w:pStyle w:val="a9"/>
        <w:spacing w:after="200" w:line="276" w:lineRule="auto"/>
        <w:jc w:val="both"/>
        <w:rPr>
          <w:b/>
          <w:bCs/>
        </w:rPr>
      </w:pPr>
    </w:p>
    <w:p w:rsidR="00ED5D98" w:rsidRDefault="00ED5D98" w:rsidP="00ED5D98">
      <w:pPr>
        <w:pStyle w:val="a9"/>
        <w:numPr>
          <w:ilvl w:val="0"/>
          <w:numId w:val="20"/>
        </w:numPr>
        <w:spacing w:after="200" w:line="276" w:lineRule="auto"/>
        <w:jc w:val="both"/>
        <w:rPr>
          <w:b/>
          <w:bCs/>
        </w:rPr>
      </w:pPr>
      <w:r>
        <w:rPr>
          <w:rFonts w:hint="cs"/>
          <w:b/>
          <w:bCs/>
          <w:rtl/>
        </w:rPr>
        <w:t>היכרות עם זום</w:t>
      </w:r>
    </w:p>
    <w:p w:rsidR="00ED5D98" w:rsidRPr="009453BA" w:rsidRDefault="00ED5D98" w:rsidP="00ED5D98">
      <w:pPr>
        <w:pStyle w:val="a9"/>
        <w:numPr>
          <w:ilvl w:val="1"/>
          <w:numId w:val="20"/>
        </w:numPr>
        <w:spacing w:after="200" w:line="276" w:lineRule="auto"/>
        <w:jc w:val="both"/>
      </w:pPr>
      <w:r w:rsidRPr="009453BA">
        <w:rPr>
          <w:rFonts w:hint="cs"/>
          <w:rtl/>
        </w:rPr>
        <w:t xml:space="preserve">זום היא פלטפורמה פשוטה ונוחה, אבל כמובן שאם זו תהיה </w:t>
      </w:r>
      <w:r>
        <w:rPr>
          <w:rFonts w:hint="cs"/>
          <w:rtl/>
        </w:rPr>
        <w:t>ה</w:t>
      </w:r>
      <w:r w:rsidRPr="009453BA">
        <w:rPr>
          <w:rFonts w:hint="cs"/>
          <w:rtl/>
        </w:rPr>
        <w:t xml:space="preserve">פעם </w:t>
      </w:r>
      <w:r>
        <w:rPr>
          <w:rFonts w:hint="cs"/>
          <w:rtl/>
        </w:rPr>
        <w:t>ה</w:t>
      </w:r>
      <w:r w:rsidRPr="009453BA">
        <w:rPr>
          <w:rFonts w:hint="cs"/>
          <w:rtl/>
        </w:rPr>
        <w:t>ראשונה ש</w:t>
      </w:r>
      <w:r>
        <w:rPr>
          <w:rFonts w:hint="cs"/>
          <w:rtl/>
        </w:rPr>
        <w:t>תשתמשו</w:t>
      </w:r>
      <w:r w:rsidRPr="009453BA">
        <w:rPr>
          <w:rFonts w:hint="cs"/>
          <w:rtl/>
        </w:rPr>
        <w:t xml:space="preserve"> בה או </w:t>
      </w:r>
      <w:r>
        <w:rPr>
          <w:rFonts w:hint="cs"/>
          <w:rtl/>
        </w:rPr>
        <w:t>ה</w:t>
      </w:r>
      <w:r w:rsidRPr="009453BA">
        <w:rPr>
          <w:rFonts w:hint="cs"/>
          <w:rtl/>
        </w:rPr>
        <w:t xml:space="preserve">פעם </w:t>
      </w:r>
      <w:r>
        <w:rPr>
          <w:rFonts w:hint="cs"/>
          <w:rtl/>
        </w:rPr>
        <w:t>ה</w:t>
      </w:r>
      <w:r w:rsidRPr="009453BA">
        <w:rPr>
          <w:rFonts w:hint="cs"/>
          <w:rtl/>
        </w:rPr>
        <w:t xml:space="preserve">ראשונה שאתם מנהלים פגישה/הרצאה באמצעותה, חשוב להכיר אותה ולהתנסות בפונקציות השונות. </w:t>
      </w:r>
    </w:p>
    <w:p w:rsidR="00ED5D98" w:rsidRPr="009453BA" w:rsidRDefault="00ED5D98" w:rsidP="00ED5D98">
      <w:pPr>
        <w:pStyle w:val="a9"/>
        <w:numPr>
          <w:ilvl w:val="1"/>
          <w:numId w:val="20"/>
        </w:numPr>
        <w:spacing w:after="200" w:line="276" w:lineRule="auto"/>
        <w:jc w:val="both"/>
      </w:pPr>
      <w:r w:rsidRPr="009453BA">
        <w:rPr>
          <w:rFonts w:hint="cs"/>
          <w:rtl/>
        </w:rPr>
        <w:t>אם תיכנסו לזום ותבחנו את האפשרויות, תגלו את הרוב בקלות</w:t>
      </w:r>
      <w:r>
        <w:rPr>
          <w:rFonts w:hint="cs"/>
          <w:rtl/>
        </w:rPr>
        <w:t>. פנו לעצמכם חצי שעה מראש לטובת העניין.</w:t>
      </w:r>
    </w:p>
    <w:p w:rsidR="00ED5D98" w:rsidRPr="00AD029F" w:rsidRDefault="00ED5D98" w:rsidP="00ED5D98">
      <w:pPr>
        <w:pStyle w:val="a9"/>
        <w:numPr>
          <w:ilvl w:val="1"/>
          <w:numId w:val="20"/>
        </w:numPr>
        <w:spacing w:after="200" w:line="276" w:lineRule="auto"/>
        <w:jc w:val="both"/>
        <w:rPr>
          <w:b/>
          <w:bCs/>
          <w:rtl/>
        </w:rPr>
      </w:pPr>
      <w:r w:rsidRPr="009453BA">
        <w:rPr>
          <w:rFonts w:hint="cs"/>
          <w:rtl/>
        </w:rPr>
        <w:t>יש הרבה מדריכים ברשת לשימוש נכון ונוח בזום, הנה אחד מומלץ לגבי הוראה באמצעות זום:</w:t>
      </w:r>
      <w:r w:rsidRPr="00AD029F">
        <w:rPr>
          <w:rFonts w:hint="cs"/>
          <w:b/>
          <w:bCs/>
          <w:rtl/>
        </w:rPr>
        <w:t xml:space="preserve"> </w:t>
      </w:r>
      <w:hyperlink r:id="rId11" w:history="1">
        <w:r>
          <w:rPr>
            <w:rStyle w:val="Hyperlink"/>
          </w:rPr>
          <w:t>https://www.facebook.com/watch/?v=2453080301688909</w:t>
        </w:r>
      </w:hyperlink>
      <w:r w:rsidRPr="00AD029F">
        <w:rPr>
          <w:rFonts w:hint="cs"/>
          <w:b/>
          <w:bCs/>
          <w:rtl/>
        </w:rPr>
        <w:t xml:space="preserve"> </w:t>
      </w:r>
      <w:r w:rsidRPr="009453BA">
        <w:rPr>
          <w:rFonts w:hint="cs"/>
          <w:rtl/>
        </w:rPr>
        <w:t xml:space="preserve">[שימו לב שזה </w:t>
      </w:r>
      <w:r>
        <w:rPr>
          <w:rFonts w:hint="cs"/>
          <w:rtl/>
        </w:rPr>
        <w:t>מדריך ש</w:t>
      </w:r>
      <w:r w:rsidRPr="009453BA">
        <w:rPr>
          <w:rFonts w:hint="cs"/>
          <w:rtl/>
        </w:rPr>
        <w:t>מכוון למרצים שמעבירים שיעורים לסטודנטים, לכן נדרשות התאמות</w:t>
      </w:r>
      <w:r>
        <w:rPr>
          <w:rFonts w:hint="cs"/>
          <w:rtl/>
        </w:rPr>
        <w:t xml:space="preserve"> כשאתם חושבים על העברת שיעור לילדים בבית ספר יסודי</w:t>
      </w:r>
      <w:r w:rsidRPr="009453BA">
        <w:rPr>
          <w:rFonts w:hint="cs"/>
          <w:rtl/>
        </w:rPr>
        <w:t>. ל</w:t>
      </w:r>
      <w:r>
        <w:rPr>
          <w:rFonts w:hint="cs"/>
          <w:rtl/>
        </w:rPr>
        <w:t>משל</w:t>
      </w:r>
      <w:r w:rsidRPr="009453BA">
        <w:rPr>
          <w:rFonts w:hint="cs"/>
          <w:rtl/>
        </w:rPr>
        <w:t xml:space="preserve">, לא מומלץ להעביר את הילדים במהלך השיעור לפלטפורמות אחרות, </w:t>
      </w:r>
    </w:p>
    <w:p w:rsidR="00ED5D98" w:rsidRDefault="00ED5D98" w:rsidP="00ED5D98">
      <w:pPr>
        <w:spacing w:after="200" w:line="276" w:lineRule="auto"/>
        <w:jc w:val="both"/>
        <w:rPr>
          <w:b/>
          <w:bCs/>
          <w:rtl/>
        </w:rPr>
      </w:pPr>
    </w:p>
    <w:p w:rsidR="00ED5D98" w:rsidRDefault="00ED5D98" w:rsidP="00ED5D98">
      <w:pPr>
        <w:spacing w:after="200" w:line="276" w:lineRule="auto"/>
        <w:jc w:val="both"/>
        <w:rPr>
          <w:b/>
          <w:bCs/>
          <w:rtl/>
        </w:rPr>
      </w:pPr>
    </w:p>
    <w:p w:rsidR="00ED5D98" w:rsidRDefault="00ED5D98" w:rsidP="00ED5D98">
      <w:pPr>
        <w:spacing w:after="200" w:line="276" w:lineRule="auto"/>
        <w:jc w:val="both"/>
        <w:rPr>
          <w:b/>
          <w:bCs/>
          <w:rtl/>
        </w:rPr>
      </w:pPr>
    </w:p>
    <w:p w:rsidR="00ED5D98" w:rsidRDefault="00ED5D98" w:rsidP="00ED5D98">
      <w:pPr>
        <w:spacing w:after="200" w:line="276" w:lineRule="auto"/>
        <w:jc w:val="both"/>
        <w:rPr>
          <w:b/>
          <w:bCs/>
          <w:rtl/>
        </w:rPr>
      </w:pPr>
    </w:p>
    <w:p w:rsidR="00ED5D98" w:rsidRPr="00AD029F" w:rsidRDefault="00ED5D98" w:rsidP="00ED5D98">
      <w:pPr>
        <w:pStyle w:val="a9"/>
        <w:numPr>
          <w:ilvl w:val="0"/>
          <w:numId w:val="20"/>
        </w:numPr>
        <w:spacing w:after="200" w:line="276" w:lineRule="auto"/>
        <w:jc w:val="both"/>
        <w:rPr>
          <w:b/>
          <w:bCs/>
        </w:rPr>
      </w:pPr>
      <w:r w:rsidRPr="00AD029F">
        <w:rPr>
          <w:rFonts w:hint="cs"/>
          <w:b/>
          <w:bCs/>
          <w:rtl/>
        </w:rPr>
        <w:t>בסמוך לפני תחילת השיעור</w:t>
      </w:r>
    </w:p>
    <w:p w:rsidR="00ED5D98" w:rsidRDefault="00ED5D98" w:rsidP="00ED5D98">
      <w:pPr>
        <w:pStyle w:val="a9"/>
        <w:numPr>
          <w:ilvl w:val="0"/>
          <w:numId w:val="24"/>
        </w:numPr>
        <w:spacing w:after="200" w:line="276" w:lineRule="auto"/>
        <w:jc w:val="both"/>
      </w:pPr>
      <w:r>
        <w:rPr>
          <w:rFonts w:hint="cs"/>
          <w:rtl/>
        </w:rPr>
        <w:t xml:space="preserve">דאגו לשבת בסביבה שבה לא יהיו הפרעות במהלך השיעור, ושימו לב גם למה שרואים במצלמה שלכם </w:t>
      </w:r>
      <w:r>
        <w:rPr>
          <w:rtl/>
        </w:rPr>
        <w:t>–</w:t>
      </w:r>
      <w:r>
        <w:rPr>
          <w:rFonts w:hint="cs"/>
          <w:rtl/>
        </w:rPr>
        <w:t xml:space="preserve"> שמרו על פרטיותכם, והקפידו שהסביבה תיראה מתאימה להעברת שיעור, גם אם היא ביתית.</w:t>
      </w:r>
    </w:p>
    <w:p w:rsidR="00ED5D98" w:rsidRDefault="00ED5D98" w:rsidP="00ED5D98">
      <w:pPr>
        <w:pStyle w:val="a9"/>
        <w:numPr>
          <w:ilvl w:val="0"/>
          <w:numId w:val="24"/>
        </w:numPr>
        <w:spacing w:after="200" w:line="276" w:lineRule="auto"/>
        <w:jc w:val="both"/>
      </w:pPr>
      <w:r>
        <w:rPr>
          <w:rFonts w:hint="cs"/>
          <w:rtl/>
        </w:rPr>
        <w:t>סגרו במחשב שלכם את החלונות והיישומים שאינם רלבנטיים לשיעור.</w:t>
      </w:r>
    </w:p>
    <w:p w:rsidR="00ED5D98" w:rsidRDefault="00ED5D98" w:rsidP="00ED5D98">
      <w:pPr>
        <w:pStyle w:val="a9"/>
        <w:numPr>
          <w:ilvl w:val="0"/>
          <w:numId w:val="24"/>
        </w:numPr>
        <w:spacing w:after="200" w:line="276" w:lineRule="auto"/>
        <w:jc w:val="both"/>
      </w:pPr>
      <w:r>
        <w:rPr>
          <w:rFonts w:hint="cs"/>
          <w:rtl/>
        </w:rPr>
        <w:t>שימו לידכם את החפצים שתרצו להשתמש בהם בזמן השיעור.</w:t>
      </w:r>
    </w:p>
    <w:p w:rsidR="00ED5D98" w:rsidRDefault="00ED5D98" w:rsidP="00ED5D98">
      <w:pPr>
        <w:pStyle w:val="a9"/>
        <w:numPr>
          <w:ilvl w:val="0"/>
          <w:numId w:val="24"/>
        </w:numPr>
        <w:spacing w:after="200" w:line="276" w:lineRule="auto"/>
        <w:jc w:val="both"/>
      </w:pPr>
      <w:r>
        <w:rPr>
          <w:rFonts w:hint="cs"/>
          <w:rtl/>
        </w:rPr>
        <w:t>פתחו מראש את כל הקבצים או האתרים שתרצו להשתמש בהם במהלך השיעור.</w:t>
      </w:r>
    </w:p>
    <w:p w:rsidR="00D00A2C" w:rsidRDefault="00D00A2C" w:rsidP="00ED5D98">
      <w:pPr>
        <w:pStyle w:val="a9"/>
        <w:numPr>
          <w:ilvl w:val="0"/>
          <w:numId w:val="24"/>
        </w:numPr>
        <w:spacing w:after="200" w:line="276" w:lineRule="auto"/>
        <w:jc w:val="both"/>
      </w:pPr>
      <w:r>
        <w:rPr>
          <w:rFonts w:hint="cs"/>
          <w:rtl/>
        </w:rPr>
        <w:t xml:space="preserve">הכינו את הקישור לגוגל </w:t>
      </w:r>
      <w:proofErr w:type="spellStart"/>
      <w:r>
        <w:rPr>
          <w:rFonts w:hint="cs"/>
          <w:rtl/>
        </w:rPr>
        <w:t>סלייד</w:t>
      </w:r>
      <w:proofErr w:type="spellEnd"/>
      <w:r>
        <w:rPr>
          <w:rFonts w:hint="cs"/>
          <w:rtl/>
        </w:rPr>
        <w:t xml:space="preserve"> של הקורס </w:t>
      </w:r>
      <w:r>
        <w:rPr>
          <w:rtl/>
        </w:rPr>
        <w:t>–</w:t>
      </w:r>
      <w:r>
        <w:rPr>
          <w:rFonts w:hint="cs"/>
          <w:rtl/>
        </w:rPr>
        <w:t xml:space="preserve"> לסיכום השיעור</w:t>
      </w:r>
    </w:p>
    <w:p w:rsidR="00ED5D98" w:rsidRDefault="00ED5D98" w:rsidP="00ED5D98">
      <w:pPr>
        <w:pStyle w:val="a9"/>
        <w:numPr>
          <w:ilvl w:val="0"/>
          <w:numId w:val="24"/>
        </w:numPr>
        <w:spacing w:after="200" w:line="276" w:lineRule="auto"/>
        <w:jc w:val="both"/>
      </w:pPr>
      <w:r>
        <w:rPr>
          <w:rFonts w:hint="cs"/>
          <w:rtl/>
        </w:rPr>
        <w:t>ודאו שהמחשב שלכם מחובר לחשמל או שיש לו מספיק סוללה כך שהוא לא ייכבה באמצע השיעור.</w:t>
      </w:r>
    </w:p>
    <w:p w:rsidR="00ED5D98" w:rsidRDefault="00ED5D98" w:rsidP="00ED5D98">
      <w:pPr>
        <w:pStyle w:val="a9"/>
        <w:numPr>
          <w:ilvl w:val="0"/>
          <w:numId w:val="24"/>
        </w:numPr>
        <w:spacing w:after="200" w:line="276" w:lineRule="auto"/>
        <w:jc w:val="both"/>
      </w:pPr>
      <w:r>
        <w:rPr>
          <w:rFonts w:hint="cs"/>
          <w:rtl/>
        </w:rPr>
        <w:t xml:space="preserve">ודאו שהחיבור שלכם לאינטרנט יציב </w:t>
      </w:r>
      <w:r>
        <w:rPr>
          <w:rtl/>
        </w:rPr>
        <w:t>–</w:t>
      </w:r>
      <w:r>
        <w:rPr>
          <w:rFonts w:hint="cs"/>
          <w:rtl/>
        </w:rPr>
        <w:t xml:space="preserve"> עדיף להתחבר באופן קווי ולא אלחוטי.</w:t>
      </w:r>
    </w:p>
    <w:p w:rsidR="00ED5D98" w:rsidRDefault="00ED5D98" w:rsidP="00ED5D98">
      <w:pPr>
        <w:pStyle w:val="a9"/>
        <w:numPr>
          <w:ilvl w:val="0"/>
          <w:numId w:val="24"/>
        </w:numPr>
        <w:spacing w:after="200" w:line="276" w:lineRule="auto"/>
        <w:jc w:val="both"/>
      </w:pPr>
      <w:r>
        <w:rPr>
          <w:rFonts w:hint="cs"/>
          <w:rtl/>
        </w:rPr>
        <w:t xml:space="preserve">הגדירו בזום שהמשתתפים יהיו כולם </w:t>
      </w:r>
      <w:proofErr w:type="spellStart"/>
      <w:r>
        <w:rPr>
          <w:rFonts w:hint="cs"/>
          <w:rtl/>
        </w:rPr>
        <w:t>בהשתק</w:t>
      </w:r>
      <w:proofErr w:type="spellEnd"/>
      <w:r>
        <w:rPr>
          <w:rFonts w:hint="cs"/>
          <w:rtl/>
        </w:rPr>
        <w:t xml:space="preserve"> ולא יוכלו לכבות את ההשתקה בעצמם.</w:t>
      </w:r>
    </w:p>
    <w:p w:rsidR="00ED5D98" w:rsidRDefault="00ED5D98" w:rsidP="00ED5D98">
      <w:pPr>
        <w:pStyle w:val="a9"/>
        <w:spacing w:after="200" w:line="276" w:lineRule="auto"/>
        <w:jc w:val="both"/>
      </w:pPr>
    </w:p>
    <w:p w:rsidR="00ED5D98" w:rsidRPr="00AD029F" w:rsidRDefault="00ED5D98" w:rsidP="00ED5D98">
      <w:pPr>
        <w:pStyle w:val="a9"/>
        <w:numPr>
          <w:ilvl w:val="0"/>
          <w:numId w:val="20"/>
        </w:numPr>
        <w:spacing w:after="200" w:line="276" w:lineRule="auto"/>
        <w:jc w:val="both"/>
        <w:rPr>
          <w:b/>
          <w:bCs/>
        </w:rPr>
      </w:pPr>
      <w:r w:rsidRPr="00AD029F">
        <w:rPr>
          <w:rFonts w:hint="cs"/>
          <w:b/>
          <w:bCs/>
          <w:rtl/>
        </w:rPr>
        <w:t>בתחילת השיעור</w:t>
      </w:r>
    </w:p>
    <w:p w:rsidR="00ED5D98" w:rsidRDefault="00ED5D98" w:rsidP="00ED5D98">
      <w:pPr>
        <w:pStyle w:val="a9"/>
        <w:numPr>
          <w:ilvl w:val="0"/>
          <w:numId w:val="25"/>
        </w:numPr>
        <w:spacing w:after="200" w:line="276" w:lineRule="auto"/>
        <w:jc w:val="both"/>
      </w:pPr>
      <w:r>
        <w:rPr>
          <w:rFonts w:hint="cs"/>
          <w:rtl/>
        </w:rPr>
        <w:t>התחילו בזמן. גם אם לא יהיו עדיין הרבה משתתפים, וגם אם יהיו טפטופים של משתתפים שמצטרפים.</w:t>
      </w:r>
    </w:p>
    <w:p w:rsidR="00ED5D98" w:rsidRDefault="00ED5D98" w:rsidP="00ED5D98">
      <w:pPr>
        <w:pStyle w:val="a9"/>
        <w:numPr>
          <w:ilvl w:val="0"/>
          <w:numId w:val="25"/>
        </w:numPr>
        <w:spacing w:after="200" w:line="276" w:lineRule="auto"/>
        <w:jc w:val="both"/>
      </w:pPr>
      <w:r>
        <w:rPr>
          <w:rFonts w:hint="cs"/>
          <w:rtl/>
        </w:rPr>
        <w:t xml:space="preserve">אם יש כללים שלפיהם חשוב לכם שהשיעור יתנהל, הגידו אותם בהתחלה </w:t>
      </w:r>
      <w:r>
        <w:rPr>
          <w:rtl/>
        </w:rPr>
        <w:t>–</w:t>
      </w:r>
      <w:r>
        <w:rPr>
          <w:rFonts w:hint="cs"/>
          <w:rtl/>
        </w:rPr>
        <w:t xml:space="preserve"> למשל, הסבירו למה כולם </w:t>
      </w:r>
      <w:proofErr w:type="spellStart"/>
      <w:r>
        <w:rPr>
          <w:rFonts w:hint="cs"/>
          <w:rtl/>
        </w:rPr>
        <w:t>בהשתק</w:t>
      </w:r>
      <w:proofErr w:type="spellEnd"/>
      <w:r>
        <w:rPr>
          <w:rFonts w:hint="cs"/>
          <w:rtl/>
        </w:rPr>
        <w:t xml:space="preserve"> ואיך אתם מבקשים שיפנו אליכם במהלך השיעור וישאלו שאלות. </w:t>
      </w:r>
    </w:p>
    <w:p w:rsidR="00ED5D98" w:rsidRDefault="00ED5D98" w:rsidP="00ED5D98">
      <w:pPr>
        <w:pStyle w:val="a9"/>
        <w:numPr>
          <w:ilvl w:val="0"/>
          <w:numId w:val="25"/>
        </w:numPr>
        <w:spacing w:after="200" w:line="276" w:lineRule="auto"/>
        <w:jc w:val="both"/>
      </w:pPr>
      <w:r>
        <w:rPr>
          <w:rFonts w:hint="cs"/>
          <w:rtl/>
        </w:rPr>
        <w:t>בקשו מהתלמידים להדליק מצלמות, כדי שתוכלו לראות אותם ולהתרשם מעט מהבעותיהם כאינדיקציה למידת ההקשבה שלהם, למידת העניין שלהם ולמידת ההבנה שלהם. כדי לראות את כולם, עברו ל-</w:t>
      </w:r>
      <w:r>
        <w:t>Gallery view</w:t>
      </w:r>
      <w:r>
        <w:rPr>
          <w:rFonts w:hint="cs"/>
          <w:rtl/>
        </w:rPr>
        <w:t>.</w:t>
      </w:r>
    </w:p>
    <w:p w:rsidR="00ED5D98" w:rsidRDefault="00ED5D98" w:rsidP="00ED5D98">
      <w:pPr>
        <w:pStyle w:val="a9"/>
        <w:numPr>
          <w:ilvl w:val="0"/>
          <w:numId w:val="25"/>
        </w:numPr>
        <w:spacing w:after="200" w:line="276" w:lineRule="auto"/>
        <w:jc w:val="both"/>
      </w:pPr>
      <w:r>
        <w:rPr>
          <w:rFonts w:hint="cs"/>
          <w:rtl/>
        </w:rPr>
        <w:t>הציגו את עצמכם, הקדישו לזה 2-3 דקות, כולל כמה מילים אישיות (איפה גרים, משפחה, תחביבים), המקצוע והתפקיד המקצועי, מה אתם אוהבים במקצוע שלכם וכל דבר נוסף שתחשבו שיעניין אותם.</w:t>
      </w:r>
    </w:p>
    <w:p w:rsidR="00ED5D98" w:rsidRDefault="00ED5D98" w:rsidP="00ED5D98">
      <w:pPr>
        <w:pStyle w:val="a9"/>
        <w:numPr>
          <w:ilvl w:val="0"/>
          <w:numId w:val="25"/>
        </w:numPr>
        <w:spacing w:after="200" w:line="276" w:lineRule="auto"/>
        <w:jc w:val="both"/>
      </w:pPr>
      <w:r>
        <w:rPr>
          <w:rFonts w:hint="cs"/>
          <w:rtl/>
        </w:rPr>
        <w:t>הציגו את נושא השיעור, ואפשר גם להגיד את המסר או את מטרת השיעור כבר בהתחלה, לשיקול דעתכם...</w:t>
      </w:r>
    </w:p>
    <w:p w:rsidR="00D00A2C" w:rsidRDefault="00D00A2C" w:rsidP="00ED5D98">
      <w:pPr>
        <w:pStyle w:val="a9"/>
        <w:numPr>
          <w:ilvl w:val="0"/>
          <w:numId w:val="25"/>
        </w:numPr>
        <w:spacing w:after="200" w:line="276" w:lineRule="auto"/>
        <w:jc w:val="both"/>
      </w:pPr>
      <w:r>
        <w:rPr>
          <w:rFonts w:hint="cs"/>
          <w:rtl/>
        </w:rPr>
        <w:t xml:space="preserve">הקפידו על סבב פתיחה קצר </w:t>
      </w:r>
      <w:r>
        <w:rPr>
          <w:rtl/>
        </w:rPr>
        <w:t>–</w:t>
      </w:r>
      <w:r>
        <w:rPr>
          <w:rFonts w:hint="cs"/>
          <w:rtl/>
        </w:rPr>
        <w:t xml:space="preserve"> כדי להבטיח שכולם אתכם השיעור ( כל תלמיד יכול לצלם את הנוף מחלונו, לעלות לינק לשיר שהוא אוהב, לצלם חפץ שאוהב, ניתן לפתוח בשאלה לכולם </w:t>
      </w:r>
      <w:r>
        <w:rPr>
          <w:rtl/>
        </w:rPr>
        <w:t>–</w:t>
      </w:r>
      <w:r>
        <w:rPr>
          <w:rFonts w:hint="cs"/>
          <w:rtl/>
        </w:rPr>
        <w:t xml:space="preserve"> איך אתם אוכלים את המילקי שלכם? מה אכלתם לארוחת בוקר?)</w:t>
      </w:r>
    </w:p>
    <w:p w:rsidR="00ED5D98" w:rsidRDefault="00ED5D98" w:rsidP="00ED5D98">
      <w:pPr>
        <w:pStyle w:val="a9"/>
        <w:spacing w:after="200" w:line="276" w:lineRule="auto"/>
        <w:jc w:val="both"/>
      </w:pPr>
    </w:p>
    <w:p w:rsidR="00ED5D98" w:rsidRPr="00AD029F" w:rsidRDefault="00ED5D98" w:rsidP="00ED5D98">
      <w:pPr>
        <w:pStyle w:val="a9"/>
        <w:numPr>
          <w:ilvl w:val="0"/>
          <w:numId w:val="20"/>
        </w:numPr>
        <w:spacing w:after="200" w:line="276" w:lineRule="auto"/>
        <w:jc w:val="both"/>
        <w:rPr>
          <w:b/>
          <w:bCs/>
          <w:rtl/>
        </w:rPr>
      </w:pPr>
      <w:r w:rsidRPr="00AD029F">
        <w:rPr>
          <w:rFonts w:hint="cs"/>
          <w:b/>
          <w:bCs/>
          <w:rtl/>
        </w:rPr>
        <w:t>בזמן השיעור</w:t>
      </w:r>
    </w:p>
    <w:p w:rsidR="00ED5D98" w:rsidRDefault="00ED5D98" w:rsidP="00ED5D98">
      <w:pPr>
        <w:pStyle w:val="a9"/>
        <w:numPr>
          <w:ilvl w:val="0"/>
          <w:numId w:val="26"/>
        </w:numPr>
        <w:spacing w:after="200" w:line="276" w:lineRule="auto"/>
        <w:jc w:val="both"/>
      </w:pPr>
      <w:r>
        <w:rPr>
          <w:rFonts w:hint="cs"/>
          <w:rtl/>
        </w:rPr>
        <w:t xml:space="preserve">זכרו שכל הפנים מופנות אליכם כל הזמן </w:t>
      </w:r>
      <w:r>
        <w:rPr>
          <w:rtl/>
        </w:rPr>
        <w:t>–</w:t>
      </w:r>
      <w:r>
        <w:rPr>
          <w:rFonts w:hint="cs"/>
          <w:rtl/>
        </w:rPr>
        <w:t xml:space="preserve"> הדגישו הבעות פנים, השתמשו בתנועות ידיים.</w:t>
      </w:r>
    </w:p>
    <w:p w:rsidR="00ED5D98" w:rsidRDefault="00ED5D98" w:rsidP="00ED5D98">
      <w:pPr>
        <w:pStyle w:val="a9"/>
        <w:numPr>
          <w:ilvl w:val="0"/>
          <w:numId w:val="26"/>
        </w:numPr>
        <w:spacing w:after="200" w:line="276" w:lineRule="auto"/>
        <w:jc w:val="both"/>
      </w:pPr>
      <w:r>
        <w:rPr>
          <w:rFonts w:hint="cs"/>
          <w:rtl/>
        </w:rPr>
        <w:t>הציגו חפצים או שקופיות במצגת שיסייעו בהמחשת החומר הנלמד.</w:t>
      </w:r>
    </w:p>
    <w:p w:rsidR="00ED5D98" w:rsidRDefault="00ED5D98" w:rsidP="00ED5D98">
      <w:pPr>
        <w:pStyle w:val="a9"/>
        <w:numPr>
          <w:ilvl w:val="0"/>
          <w:numId w:val="26"/>
        </w:numPr>
        <w:spacing w:after="200" w:line="276" w:lineRule="auto"/>
        <w:jc w:val="both"/>
      </w:pPr>
      <w:r>
        <w:rPr>
          <w:rFonts w:hint="cs"/>
          <w:rtl/>
        </w:rPr>
        <w:t xml:space="preserve">אם אתם מבקשים מהתלמידים לחשוב על משהו, ללכת להביא משהו או לכתוב משהו </w:t>
      </w:r>
      <w:r>
        <w:rPr>
          <w:rtl/>
        </w:rPr>
        <w:t>–</w:t>
      </w:r>
      <w:r>
        <w:rPr>
          <w:rFonts w:hint="cs"/>
          <w:rtl/>
        </w:rPr>
        <w:t xml:space="preserve"> השהו לרגע את השיעור, כדי לאפשר להם לעשות את מה שביקשתם.</w:t>
      </w:r>
    </w:p>
    <w:p w:rsidR="00ED5D98" w:rsidRDefault="00ED5D98" w:rsidP="00ED5D98">
      <w:pPr>
        <w:pStyle w:val="a9"/>
        <w:numPr>
          <w:ilvl w:val="0"/>
          <w:numId w:val="26"/>
        </w:numPr>
        <w:spacing w:after="200" w:line="276" w:lineRule="auto"/>
        <w:jc w:val="both"/>
      </w:pPr>
      <w:r>
        <w:rPr>
          <w:rFonts w:hint="cs"/>
          <w:rtl/>
        </w:rPr>
        <w:t>אם אתם נותנים לילדים משימה או תרגיל לעבודה עצמית, הקפידו להסביר אותם באופן ברור ובכמה אופנים שונים, מתוך הבנה שהילדים יתקשו לשאול אתכם שאלות הבהרה ואתם תתקשו לדעת אם ההנחיות היו מובנות. בנוסף להסברים הבהירים, הזמינו אותם להודיע לכם אם הם לא הבינו או לשאול שאלות הבהרה (ראו לעיל הצעות לקיום דיון).</w:t>
      </w:r>
    </w:p>
    <w:p w:rsidR="00AD42AE" w:rsidRDefault="00AD42AE" w:rsidP="00AD42AE">
      <w:pPr>
        <w:pStyle w:val="a9"/>
        <w:numPr>
          <w:ilvl w:val="0"/>
          <w:numId w:val="26"/>
        </w:numPr>
        <w:spacing w:after="200" w:line="276" w:lineRule="auto"/>
        <w:jc w:val="both"/>
        <w:rPr>
          <w:rtl/>
        </w:rPr>
      </w:pPr>
      <w:r>
        <w:rPr>
          <w:rtl/>
        </w:rPr>
        <w:t xml:space="preserve">בכל שיעור אנא הקפידו על סבב פתיחה של תלמידים מעלים תמונה/ שולחים לינק/ מגיבים </w:t>
      </w:r>
      <w:proofErr w:type="spellStart"/>
      <w:r>
        <w:rPr>
          <w:rtl/>
        </w:rPr>
        <w:t>בווטס</w:t>
      </w:r>
      <w:proofErr w:type="spellEnd"/>
      <w:r>
        <w:rPr>
          <w:rtl/>
        </w:rPr>
        <w:t xml:space="preserve"> אפ או בצ'ט הכיתתי כדי להכניס את כל התלמידים לשיעור.</w:t>
      </w:r>
    </w:p>
    <w:p w:rsidR="00AD42AE" w:rsidRDefault="00AD42AE" w:rsidP="00AD42AE">
      <w:pPr>
        <w:pStyle w:val="a9"/>
        <w:numPr>
          <w:ilvl w:val="0"/>
          <w:numId w:val="26"/>
        </w:numPr>
        <w:spacing w:after="200" w:line="276" w:lineRule="auto"/>
        <w:jc w:val="both"/>
        <w:rPr>
          <w:rtl/>
        </w:rPr>
      </w:pPr>
      <w:r>
        <w:rPr>
          <w:rtl/>
        </w:rPr>
        <w:t xml:space="preserve">בכל שיעור הקפידו על איסוף התלמידים כל עשר דק' – אחרי כל דיון, שיח, הפעלה – בקשו מכל תלמיד לעלות מחשבה, תוצר, שאלה לצ'ט </w:t>
      </w:r>
      <w:proofErr w:type="spellStart"/>
      <w:r>
        <w:rPr>
          <w:rtl/>
        </w:rPr>
        <w:t>הכתתי</w:t>
      </w:r>
      <w:proofErr w:type="spellEnd"/>
      <w:r>
        <w:rPr>
          <w:rtl/>
        </w:rPr>
        <w:t>.</w:t>
      </w:r>
    </w:p>
    <w:p w:rsidR="00AD42AE" w:rsidRDefault="00AD42AE" w:rsidP="00AD42AE">
      <w:pPr>
        <w:pStyle w:val="a9"/>
        <w:numPr>
          <w:ilvl w:val="0"/>
          <w:numId w:val="26"/>
        </w:numPr>
        <w:spacing w:after="200" w:line="276" w:lineRule="auto"/>
        <w:jc w:val="both"/>
        <w:rPr>
          <w:rtl/>
        </w:rPr>
      </w:pPr>
      <w:r>
        <w:rPr>
          <w:rtl/>
        </w:rPr>
        <w:t xml:space="preserve">הקפידו על שיעורים מכוונים תוצרים – שיעורים שעל התלמידים לצור משהו, להמציא, לפתור </w:t>
      </w:r>
      <w:proofErr w:type="spellStart"/>
      <w:r>
        <w:rPr>
          <w:rtl/>
        </w:rPr>
        <w:t>סוגייה</w:t>
      </w:r>
      <w:proofErr w:type="spellEnd"/>
      <w:r>
        <w:rPr>
          <w:rtl/>
        </w:rPr>
        <w:t xml:space="preserve">  יגבירו </w:t>
      </w:r>
      <w:proofErr w:type="spellStart"/>
      <w:r>
        <w:rPr>
          <w:rtl/>
        </w:rPr>
        <w:t>מחוייבות</w:t>
      </w:r>
      <w:proofErr w:type="spellEnd"/>
      <w:r>
        <w:rPr>
          <w:rtl/>
        </w:rPr>
        <w:t xml:space="preserve"> והשתתפות התלמידים. אחרי כל הפעלה בקשו לשתף בכל התוצרים והתייחסו לכמה מהתשובות. </w:t>
      </w:r>
    </w:p>
    <w:p w:rsidR="00AD42AE" w:rsidRDefault="00AD42AE" w:rsidP="00AD42AE">
      <w:pPr>
        <w:pStyle w:val="a9"/>
        <w:numPr>
          <w:ilvl w:val="0"/>
          <w:numId w:val="26"/>
        </w:numPr>
        <w:spacing w:after="200" w:line="276" w:lineRule="auto"/>
        <w:jc w:val="both"/>
      </w:pPr>
      <w:r>
        <w:rPr>
          <w:rtl/>
        </w:rPr>
        <w:t xml:space="preserve">הסבר על גוגל </w:t>
      </w:r>
      <w:proofErr w:type="spellStart"/>
      <w:r>
        <w:rPr>
          <w:rtl/>
        </w:rPr>
        <w:t>סלייד</w:t>
      </w:r>
      <w:proofErr w:type="spellEnd"/>
      <w:r>
        <w:rPr>
          <w:rtl/>
        </w:rPr>
        <w:t xml:space="preserve"> – מצגת שתלווה את הפעילות, בסיכום כל שיעור המתנדב והתלמידים יפתחו את מצגת השיתופית של הקורס, על השקף של השיעור הרלוונטי – לשקף זה יעלה סיכום השיעור בתוצרים, תובנות, מחשבות, שורות תחתונות.  </w:t>
      </w:r>
    </w:p>
    <w:p w:rsidR="00ED5D98" w:rsidRDefault="00ED5D98" w:rsidP="00ED5D98">
      <w:pPr>
        <w:pStyle w:val="a9"/>
        <w:numPr>
          <w:ilvl w:val="0"/>
          <w:numId w:val="26"/>
        </w:numPr>
        <w:spacing w:after="200" w:line="276" w:lineRule="auto"/>
        <w:jc w:val="both"/>
        <w:rPr>
          <w:rtl/>
        </w:rPr>
      </w:pPr>
      <w:r>
        <w:rPr>
          <w:rFonts w:hint="cs"/>
          <w:rtl/>
        </w:rPr>
        <w:t xml:space="preserve">בסוף השיעור, סכמו אותו </w:t>
      </w:r>
      <w:r>
        <w:rPr>
          <w:rtl/>
        </w:rPr>
        <w:t>–</w:t>
      </w:r>
      <w:r>
        <w:rPr>
          <w:rFonts w:hint="cs"/>
          <w:rtl/>
        </w:rPr>
        <w:t xml:space="preserve"> הסיכום מחדד לילדים את המסר שהעברתם במהלך השיעור, ומארגן עבורם שוב את החומר שלימדתם. הקדישו 2-3 דקות בסוף השיעור לסיכום, חזרו בו במשפטים קצרים על הרעיונות המרכזיים שעלו במהלך השיעור וכמובן על המסר.</w:t>
      </w:r>
    </w:p>
    <w:p w:rsidR="00ED5D98" w:rsidRDefault="00ED5D98" w:rsidP="00ED5D98">
      <w:pPr>
        <w:spacing w:after="200" w:line="276" w:lineRule="auto"/>
        <w:ind w:left="360"/>
        <w:rPr>
          <w:rtl/>
        </w:rPr>
      </w:pPr>
    </w:p>
    <w:p w:rsidR="00ED5D98" w:rsidRDefault="00ED5D98" w:rsidP="00ED5D98">
      <w:pPr>
        <w:spacing w:after="200" w:line="276" w:lineRule="auto"/>
        <w:ind w:left="360"/>
        <w:rPr>
          <w:rtl/>
        </w:rPr>
      </w:pPr>
    </w:p>
    <w:p w:rsidR="00ED5D98" w:rsidRPr="006A3A8F" w:rsidRDefault="00ED5D98" w:rsidP="00ED5D98">
      <w:pPr>
        <w:spacing w:after="200" w:line="276" w:lineRule="auto"/>
        <w:ind w:left="360"/>
        <w:jc w:val="center"/>
        <w:rPr>
          <w:b/>
          <w:bCs/>
          <w:sz w:val="24"/>
          <w:szCs w:val="24"/>
          <w:rtl/>
        </w:rPr>
      </w:pPr>
      <w:proofErr w:type="spellStart"/>
      <w:r w:rsidRPr="006A3A8F">
        <w:rPr>
          <w:rFonts w:hint="cs"/>
          <w:b/>
          <w:bCs/>
          <w:sz w:val="24"/>
          <w:szCs w:val="24"/>
          <w:rtl/>
        </w:rPr>
        <w:t>תהנו</w:t>
      </w:r>
      <w:proofErr w:type="spellEnd"/>
      <w:r w:rsidRPr="006A3A8F">
        <w:rPr>
          <w:rFonts w:hint="cs"/>
          <w:b/>
          <w:bCs/>
          <w:sz w:val="24"/>
          <w:szCs w:val="24"/>
          <w:rtl/>
        </w:rPr>
        <w:t>, ובהצלחה!</w:t>
      </w:r>
    </w:p>
    <w:p w:rsidR="00EE6E9E" w:rsidRDefault="00EE6E9E">
      <w:pPr>
        <w:bidi w:val="0"/>
        <w:spacing w:after="200" w:line="276" w:lineRule="auto"/>
      </w:pPr>
    </w:p>
    <w:sectPr w:rsidR="00EE6E9E" w:rsidSect="009D4470">
      <w:headerReference w:type="default" r:id="rId12"/>
      <w:footerReference w:type="default" r:id="rId13"/>
      <w:headerReference w:type="first" r:id="rId14"/>
      <w:footerReference w:type="first" r:id="rId15"/>
      <w:pgSz w:w="11906" w:h="16838"/>
      <w:pgMar w:top="1440" w:right="1134" w:bottom="1134" w:left="1134" w:header="709" w:footer="397" w:gutter="0"/>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FB5" w:rsidRDefault="00A05FB5" w:rsidP="004E3709">
      <w:r>
        <w:separator/>
      </w:r>
    </w:p>
  </w:endnote>
  <w:endnote w:type="continuationSeparator" w:id="0">
    <w:p w:rsidR="00A05FB5" w:rsidRDefault="00A05FB5" w:rsidP="004E3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ekton Pro Ext">
    <w:panose1 w:val="00000000000000000000"/>
    <w:charset w:val="00"/>
    <w:family w:val="swiss"/>
    <w:notTrueType/>
    <w:pitch w:val="variable"/>
    <w:sig w:usb0="00000007"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40F" w:rsidRPr="00E62A42" w:rsidRDefault="002F5741" w:rsidP="00BD3CFB">
    <w:pPr>
      <w:jc w:val="right"/>
      <w:rPr>
        <w:rtl/>
      </w:rPr>
    </w:pPr>
    <w:r>
      <w:rPr>
        <w:noProof/>
        <w:rtl/>
        <w:lang w:eastAsia="en-US"/>
      </w:rPr>
      <w:drawing>
        <wp:anchor distT="0" distB="0" distL="114300" distR="114300" simplePos="0" relativeHeight="251671552" behindDoc="1" locked="0" layoutInCell="1" allowOverlap="1">
          <wp:simplePos x="0" y="0"/>
          <wp:positionH relativeFrom="column">
            <wp:posOffset>154305</wp:posOffset>
          </wp:positionH>
          <wp:positionV relativeFrom="paragraph">
            <wp:posOffset>-635</wp:posOffset>
          </wp:positionV>
          <wp:extent cx="5799099" cy="266700"/>
          <wp:effectExtent l="0" t="0" r="0" b="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נייר מכתבים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99099" cy="266700"/>
                  </a:xfrm>
                  <a:prstGeom prst="rect">
                    <a:avLst/>
                  </a:prstGeom>
                </pic:spPr>
              </pic:pic>
            </a:graphicData>
          </a:graphic>
          <wp14:sizeRelH relativeFrom="margin">
            <wp14:pctWidth>0</wp14:pctWidth>
          </wp14:sizeRelH>
          <wp14:sizeRelV relativeFrom="margin">
            <wp14:pctHeight>0</wp14:pctHeight>
          </wp14:sizeRelV>
        </wp:anchor>
      </w:drawing>
    </w:r>
  </w:p>
  <w:p w:rsidR="0008440F" w:rsidRDefault="0008440F" w:rsidP="00372A89">
    <w:pPr>
      <w:pStyle w:val="a7"/>
      <w:tabs>
        <w:tab w:val="clear" w:pos="4153"/>
        <w:tab w:val="clear" w:pos="8306"/>
        <w:tab w:val="left" w:pos="2336"/>
      </w:tabs>
      <w:jc w:val="right"/>
      <w:rPr>
        <w:rtl/>
      </w:rPr>
    </w:pPr>
  </w:p>
  <w:p w:rsidR="0008440F" w:rsidRDefault="0008440F">
    <w:pPr>
      <w:rPr>
        <w:rtl/>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40F" w:rsidRDefault="00232DCD">
    <w:pPr>
      <w:pStyle w:val="a7"/>
    </w:pPr>
    <w:r>
      <w:rPr>
        <w:noProof/>
        <w:lang w:eastAsia="en-US"/>
      </w:rPr>
      <w:drawing>
        <wp:anchor distT="0" distB="0" distL="114300" distR="114300" simplePos="0" relativeHeight="251668480" behindDoc="1" locked="0" layoutInCell="1" allowOverlap="1">
          <wp:simplePos x="0" y="0"/>
          <wp:positionH relativeFrom="margin">
            <wp:posOffset>-611177</wp:posOffset>
          </wp:positionH>
          <wp:positionV relativeFrom="paragraph">
            <wp:posOffset>-254635</wp:posOffset>
          </wp:positionV>
          <wp:extent cx="7407889" cy="471686"/>
          <wp:effectExtent l="0" t="0" r="0" b="5080"/>
          <wp:wrapNone/>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נייר מכתבים.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07889" cy="47168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FB5" w:rsidRDefault="00A05FB5" w:rsidP="004E3709">
      <w:r>
        <w:separator/>
      </w:r>
    </w:p>
  </w:footnote>
  <w:footnote w:type="continuationSeparator" w:id="0">
    <w:p w:rsidR="00A05FB5" w:rsidRDefault="00A05FB5" w:rsidP="004E37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40F" w:rsidRDefault="00EE6E9E">
    <w:pPr>
      <w:pStyle w:val="a5"/>
      <w:rPr>
        <w:rtl/>
        <w:cs/>
      </w:rPr>
    </w:pPr>
    <w:r>
      <w:rPr>
        <w:noProof/>
        <w:rtl/>
        <w:lang w:eastAsia="en-US"/>
      </w:rPr>
      <w:drawing>
        <wp:anchor distT="0" distB="0" distL="114300" distR="114300" simplePos="0" relativeHeight="251670528" behindDoc="1" locked="0" layoutInCell="1" allowOverlap="1" wp14:anchorId="0534F585" wp14:editId="5BBB9FCB">
          <wp:simplePos x="0" y="0"/>
          <wp:positionH relativeFrom="column">
            <wp:posOffset>-494030</wp:posOffset>
          </wp:positionH>
          <wp:positionV relativeFrom="paragraph">
            <wp:posOffset>-133985</wp:posOffset>
          </wp:positionV>
          <wp:extent cx="1476375" cy="599440"/>
          <wp:effectExtent l="0" t="0" r="9525" b="0"/>
          <wp:wrapTopAndBottom/>
          <wp:docPr id="1" name="תמונה 1" descr="C:\Users\shiuracher.org\Desktop\לוגו ונייר פירמה\SHI_Letter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iuracher.org\Desktop\לוגו ונייר פירמה\SHI_Letter_Top.jpg"/>
                  <pic:cNvPicPr>
                    <a:picLocks noChangeAspect="1" noChangeArrowheads="1"/>
                  </pic:cNvPicPr>
                </pic:nvPicPr>
                <pic:blipFill rotWithShape="1">
                  <a:blip r:embed="rId1">
                    <a:extLst>
                      <a:ext uri="{28A0092B-C50C-407E-A947-70E740481C1C}">
                        <a14:useLocalDpi xmlns:a14="http://schemas.microsoft.com/office/drawing/2010/main" val="0"/>
                      </a:ext>
                    </a:extLst>
                  </a:blip>
                  <a:srcRect l="8816" t="30715" r="64232" b="7142"/>
                  <a:stretch/>
                </pic:blipFill>
                <pic:spPr bwMode="auto">
                  <a:xfrm>
                    <a:off x="0" y="0"/>
                    <a:ext cx="1476375" cy="599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8440F" w:rsidRDefault="00EE6E9E" w:rsidP="00EE6E9E">
    <w:pPr>
      <w:pStyle w:val="a5"/>
      <w:tabs>
        <w:tab w:val="clear" w:pos="4153"/>
        <w:tab w:val="clear" w:pos="8306"/>
        <w:tab w:val="left" w:pos="5912"/>
      </w:tabs>
      <w:rPr>
        <w:rtl/>
      </w:rPr>
    </w:pPr>
    <w:r>
      <w:rPr>
        <w:rtl/>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40F" w:rsidRDefault="0008440F">
    <w:pPr>
      <w:pStyle w:val="a5"/>
    </w:pPr>
    <w:r>
      <w:rPr>
        <w:noProof/>
        <w:rtl/>
        <w:lang w:eastAsia="en-US"/>
      </w:rPr>
      <w:drawing>
        <wp:anchor distT="0" distB="0" distL="114300" distR="114300" simplePos="0" relativeHeight="251663360" behindDoc="1" locked="0" layoutInCell="1" allowOverlap="1" wp14:anchorId="290E7752" wp14:editId="2B0458A3">
          <wp:simplePos x="0" y="0"/>
          <wp:positionH relativeFrom="column">
            <wp:posOffset>-360045</wp:posOffset>
          </wp:positionH>
          <wp:positionV relativeFrom="paragraph">
            <wp:posOffset>-164465</wp:posOffset>
          </wp:positionV>
          <wp:extent cx="1476375" cy="599440"/>
          <wp:effectExtent l="0" t="0" r="9525" b="0"/>
          <wp:wrapTopAndBottom/>
          <wp:docPr id="6" name="תמונה 6" descr="C:\Users\shiuracher.org\Desktop\לוגו ונייר פירמה\SHI_Letter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iuracher.org\Desktop\לוגו ונייר פירמה\SHI_Letter_Top.jpg"/>
                  <pic:cNvPicPr>
                    <a:picLocks noChangeAspect="1" noChangeArrowheads="1"/>
                  </pic:cNvPicPr>
                </pic:nvPicPr>
                <pic:blipFill rotWithShape="1">
                  <a:blip r:embed="rId1">
                    <a:extLst>
                      <a:ext uri="{28A0092B-C50C-407E-A947-70E740481C1C}">
                        <a14:useLocalDpi xmlns:a14="http://schemas.microsoft.com/office/drawing/2010/main" val="0"/>
                      </a:ext>
                    </a:extLst>
                  </a:blip>
                  <a:srcRect l="8816" t="30715" r="64232" b="7142"/>
                  <a:stretch/>
                </pic:blipFill>
                <pic:spPr bwMode="auto">
                  <a:xfrm>
                    <a:off x="0" y="0"/>
                    <a:ext cx="1476375" cy="599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E3B57"/>
    <w:multiLevelType w:val="hybridMultilevel"/>
    <w:tmpl w:val="76C03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EA09D4"/>
    <w:multiLevelType w:val="hybridMultilevel"/>
    <w:tmpl w:val="92C05AE8"/>
    <w:lvl w:ilvl="0" w:tplc="8CCAA93E">
      <w:start w:val="1"/>
      <w:numFmt w:val="bullet"/>
      <w:lvlText w:val=""/>
      <w:lvlJc w:val="left"/>
      <w:pPr>
        <w:tabs>
          <w:tab w:val="num" w:pos="643"/>
        </w:tabs>
        <w:ind w:left="643" w:hanging="360"/>
      </w:pPr>
      <w:rPr>
        <w:rFonts w:ascii="Wingdings" w:hAnsi="Wingdings"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F50714"/>
    <w:multiLevelType w:val="hybridMultilevel"/>
    <w:tmpl w:val="947E2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AD3421"/>
    <w:multiLevelType w:val="multilevel"/>
    <w:tmpl w:val="DC82E234"/>
    <w:lvl w:ilvl="0">
      <w:start w:val="1"/>
      <w:numFmt w:val="none"/>
      <w:suff w:val="nothing"/>
      <w:lvlText w:val=""/>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decimal"/>
      <w:lvlRestart w:val="1"/>
      <w:pStyle w:val="NoList"/>
      <w:lvlText w:val="%3."/>
      <w:lvlJc w:val="left"/>
      <w:pPr>
        <w:tabs>
          <w:tab w:val="num" w:pos="357"/>
        </w:tabs>
        <w:ind w:left="357" w:hanging="357"/>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 w15:restartNumberingAfterBreak="0">
    <w:nsid w:val="224850EF"/>
    <w:multiLevelType w:val="hybridMultilevel"/>
    <w:tmpl w:val="6102EA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8758A1"/>
    <w:multiLevelType w:val="multilevel"/>
    <w:tmpl w:val="E506CA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2B83127"/>
    <w:multiLevelType w:val="hybridMultilevel"/>
    <w:tmpl w:val="1946E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E8455B"/>
    <w:multiLevelType w:val="hybridMultilevel"/>
    <w:tmpl w:val="DB9A2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085C8A"/>
    <w:multiLevelType w:val="hybridMultilevel"/>
    <w:tmpl w:val="8F9E1798"/>
    <w:lvl w:ilvl="0" w:tplc="038A4552">
      <w:numFmt w:val="bullet"/>
      <w:pStyle w:val="NoListBullet"/>
      <w:lvlText w:val=""/>
      <w:lvlJc w:val="left"/>
      <w:pPr>
        <w:tabs>
          <w:tab w:val="num" w:pos="357"/>
        </w:tabs>
        <w:ind w:left="635" w:hanging="278"/>
      </w:pPr>
      <w:rPr>
        <w:rFonts w:ascii="Symbol" w:eastAsia="Tekton Pro Ext"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FF387E"/>
    <w:multiLevelType w:val="hybridMultilevel"/>
    <w:tmpl w:val="A2D41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310137"/>
    <w:multiLevelType w:val="hybridMultilevel"/>
    <w:tmpl w:val="11F6645C"/>
    <w:lvl w:ilvl="0" w:tplc="6998486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D82EE3"/>
    <w:multiLevelType w:val="hybridMultilevel"/>
    <w:tmpl w:val="FC40A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831A27"/>
    <w:multiLevelType w:val="hybridMultilevel"/>
    <w:tmpl w:val="1F683D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649668C"/>
    <w:multiLevelType w:val="hybridMultilevel"/>
    <w:tmpl w:val="BF6C3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BB0A05"/>
    <w:multiLevelType w:val="hybridMultilevel"/>
    <w:tmpl w:val="42924F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7E94E1E"/>
    <w:multiLevelType w:val="hybridMultilevel"/>
    <w:tmpl w:val="3C46D89C"/>
    <w:lvl w:ilvl="0" w:tplc="670A798E">
      <w:start w:val="1"/>
      <w:numFmt w:val="bullet"/>
      <w:lvlText w:val=""/>
      <w:lvlJc w:val="left"/>
      <w:pPr>
        <w:tabs>
          <w:tab w:val="num" w:pos="397"/>
        </w:tabs>
        <w:ind w:left="397" w:hanging="39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274A2D"/>
    <w:multiLevelType w:val="multilevel"/>
    <w:tmpl w:val="A52AC4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692D34C1"/>
    <w:multiLevelType w:val="hybridMultilevel"/>
    <w:tmpl w:val="04663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AE124D"/>
    <w:multiLevelType w:val="hybridMultilevel"/>
    <w:tmpl w:val="AA529D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4610DBE"/>
    <w:multiLevelType w:val="hybridMultilevel"/>
    <w:tmpl w:val="B28AE3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CE1C84"/>
    <w:multiLevelType w:val="hybridMultilevel"/>
    <w:tmpl w:val="63227B0C"/>
    <w:lvl w:ilvl="0" w:tplc="D07A8426">
      <w:start w:val="1"/>
      <w:numFmt w:val="bullet"/>
      <w:lvlText w:val=""/>
      <w:lvlJc w:val="left"/>
      <w:pPr>
        <w:tabs>
          <w:tab w:val="num" w:pos="340"/>
        </w:tabs>
        <w:ind w:left="340" w:hanging="340"/>
      </w:pPr>
      <w:rPr>
        <w:rFonts w:ascii="Wingdings" w:hAnsi="Wingdings" w:hint="default"/>
      </w:rPr>
    </w:lvl>
    <w:lvl w:ilvl="1" w:tplc="8CCAA93E">
      <w:start w:val="1"/>
      <w:numFmt w:val="bullet"/>
      <w:lvlText w:val=""/>
      <w:lvlJc w:val="left"/>
      <w:pPr>
        <w:tabs>
          <w:tab w:val="num" w:pos="1440"/>
        </w:tabs>
        <w:ind w:left="1440" w:hanging="360"/>
      </w:pPr>
      <w:rPr>
        <w:rFonts w:ascii="Wingdings" w:hAnsi="Wingdings"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93154C"/>
    <w:multiLevelType w:val="hybridMultilevel"/>
    <w:tmpl w:val="97288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3"/>
  </w:num>
  <w:num w:numId="4">
    <w:abstractNumId w:val="1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0"/>
  </w:num>
  <w:num w:numId="12">
    <w:abstractNumId w:val="14"/>
  </w:num>
  <w:num w:numId="13">
    <w:abstractNumId w:val="4"/>
  </w:num>
  <w:num w:numId="14">
    <w:abstractNumId w:val="18"/>
  </w:num>
  <w:num w:numId="15">
    <w:abstractNumId w:val="16"/>
  </w:num>
  <w:num w:numId="16">
    <w:abstractNumId w:val="5"/>
  </w:num>
  <w:num w:numId="17">
    <w:abstractNumId w:val="10"/>
  </w:num>
  <w:num w:numId="18">
    <w:abstractNumId w:val="9"/>
  </w:num>
  <w:num w:numId="19">
    <w:abstractNumId w:val="6"/>
  </w:num>
  <w:num w:numId="20">
    <w:abstractNumId w:val="2"/>
  </w:num>
  <w:num w:numId="21">
    <w:abstractNumId w:val="19"/>
  </w:num>
  <w:num w:numId="22">
    <w:abstractNumId w:val="21"/>
  </w:num>
  <w:num w:numId="23">
    <w:abstractNumId w:val="13"/>
  </w:num>
  <w:num w:numId="24">
    <w:abstractNumId w:val="11"/>
  </w:num>
  <w:num w:numId="25">
    <w:abstractNumId w:val="17"/>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E2B"/>
    <w:rsid w:val="00002831"/>
    <w:rsid w:val="00013B7D"/>
    <w:rsid w:val="000379DE"/>
    <w:rsid w:val="00037BAB"/>
    <w:rsid w:val="000544D0"/>
    <w:rsid w:val="000546BF"/>
    <w:rsid w:val="0008440F"/>
    <w:rsid w:val="000A2B54"/>
    <w:rsid w:val="000D688C"/>
    <w:rsid w:val="000E37F6"/>
    <w:rsid w:val="00100B80"/>
    <w:rsid w:val="0016387B"/>
    <w:rsid w:val="00177146"/>
    <w:rsid w:val="001A4E2B"/>
    <w:rsid w:val="001B558B"/>
    <w:rsid w:val="001E7588"/>
    <w:rsid w:val="001F1394"/>
    <w:rsid w:val="001F50ED"/>
    <w:rsid w:val="002059B3"/>
    <w:rsid w:val="0021396C"/>
    <w:rsid w:val="00232DCD"/>
    <w:rsid w:val="0024168A"/>
    <w:rsid w:val="0024224A"/>
    <w:rsid w:val="00245B8D"/>
    <w:rsid w:val="00293975"/>
    <w:rsid w:val="002A37EF"/>
    <w:rsid w:val="002B324D"/>
    <w:rsid w:val="002B4485"/>
    <w:rsid w:val="002D6D1A"/>
    <w:rsid w:val="002F5741"/>
    <w:rsid w:val="00312254"/>
    <w:rsid w:val="00323D0D"/>
    <w:rsid w:val="0035435C"/>
    <w:rsid w:val="00372A89"/>
    <w:rsid w:val="00380913"/>
    <w:rsid w:val="00392FA6"/>
    <w:rsid w:val="00394A04"/>
    <w:rsid w:val="003A62ED"/>
    <w:rsid w:val="004178F6"/>
    <w:rsid w:val="00464DE8"/>
    <w:rsid w:val="00470E11"/>
    <w:rsid w:val="004814B2"/>
    <w:rsid w:val="00490DF8"/>
    <w:rsid w:val="00491A8A"/>
    <w:rsid w:val="004A4AA2"/>
    <w:rsid w:val="004E3709"/>
    <w:rsid w:val="004F541C"/>
    <w:rsid w:val="004F5819"/>
    <w:rsid w:val="004F6EB9"/>
    <w:rsid w:val="00541E2B"/>
    <w:rsid w:val="00547ADA"/>
    <w:rsid w:val="00577325"/>
    <w:rsid w:val="00582E20"/>
    <w:rsid w:val="005839B1"/>
    <w:rsid w:val="005B3C37"/>
    <w:rsid w:val="005B506B"/>
    <w:rsid w:val="005C0580"/>
    <w:rsid w:val="005C61A8"/>
    <w:rsid w:val="005D03A7"/>
    <w:rsid w:val="005E1476"/>
    <w:rsid w:val="005F19D5"/>
    <w:rsid w:val="00603E3F"/>
    <w:rsid w:val="00624309"/>
    <w:rsid w:val="00633381"/>
    <w:rsid w:val="006602E6"/>
    <w:rsid w:val="00667157"/>
    <w:rsid w:val="00675F9D"/>
    <w:rsid w:val="006779E5"/>
    <w:rsid w:val="00692740"/>
    <w:rsid w:val="00695703"/>
    <w:rsid w:val="006C474E"/>
    <w:rsid w:val="006E521F"/>
    <w:rsid w:val="00721A24"/>
    <w:rsid w:val="007376FB"/>
    <w:rsid w:val="0076568D"/>
    <w:rsid w:val="007C2566"/>
    <w:rsid w:val="007C7B20"/>
    <w:rsid w:val="007E39ED"/>
    <w:rsid w:val="00827010"/>
    <w:rsid w:val="00835113"/>
    <w:rsid w:val="00841918"/>
    <w:rsid w:val="0085054E"/>
    <w:rsid w:val="0085215E"/>
    <w:rsid w:val="00862038"/>
    <w:rsid w:val="008826AE"/>
    <w:rsid w:val="008D0E47"/>
    <w:rsid w:val="008D3164"/>
    <w:rsid w:val="008F5DBA"/>
    <w:rsid w:val="008F6BCB"/>
    <w:rsid w:val="009033F9"/>
    <w:rsid w:val="00935CF6"/>
    <w:rsid w:val="00963D5B"/>
    <w:rsid w:val="00994BA3"/>
    <w:rsid w:val="009D088A"/>
    <w:rsid w:val="009D4470"/>
    <w:rsid w:val="009F20EE"/>
    <w:rsid w:val="009F4EF8"/>
    <w:rsid w:val="00A018CF"/>
    <w:rsid w:val="00A05FB5"/>
    <w:rsid w:val="00A255F5"/>
    <w:rsid w:val="00A70048"/>
    <w:rsid w:val="00A97C29"/>
    <w:rsid w:val="00AB45A7"/>
    <w:rsid w:val="00AC0091"/>
    <w:rsid w:val="00AC1A67"/>
    <w:rsid w:val="00AD42AE"/>
    <w:rsid w:val="00AD6FB8"/>
    <w:rsid w:val="00AE131A"/>
    <w:rsid w:val="00AF5D46"/>
    <w:rsid w:val="00B46A17"/>
    <w:rsid w:val="00B47C04"/>
    <w:rsid w:val="00B520CE"/>
    <w:rsid w:val="00B95D5D"/>
    <w:rsid w:val="00BB1C1E"/>
    <w:rsid w:val="00BB256D"/>
    <w:rsid w:val="00BD3CFB"/>
    <w:rsid w:val="00BD778B"/>
    <w:rsid w:val="00C10C88"/>
    <w:rsid w:val="00C2773F"/>
    <w:rsid w:val="00C33B6A"/>
    <w:rsid w:val="00C4588A"/>
    <w:rsid w:val="00C54DA0"/>
    <w:rsid w:val="00CE74A0"/>
    <w:rsid w:val="00D00794"/>
    <w:rsid w:val="00D00A2C"/>
    <w:rsid w:val="00D25D2B"/>
    <w:rsid w:val="00D27D3D"/>
    <w:rsid w:val="00D524C3"/>
    <w:rsid w:val="00D6793C"/>
    <w:rsid w:val="00D9013B"/>
    <w:rsid w:val="00DE37E3"/>
    <w:rsid w:val="00DF782D"/>
    <w:rsid w:val="00E27398"/>
    <w:rsid w:val="00E45D01"/>
    <w:rsid w:val="00E53FC6"/>
    <w:rsid w:val="00E57482"/>
    <w:rsid w:val="00E62A42"/>
    <w:rsid w:val="00E8798E"/>
    <w:rsid w:val="00E914E2"/>
    <w:rsid w:val="00ED5D98"/>
    <w:rsid w:val="00EE6E9E"/>
    <w:rsid w:val="00EF6004"/>
    <w:rsid w:val="00F32874"/>
    <w:rsid w:val="00F32FE0"/>
    <w:rsid w:val="00F74A32"/>
    <w:rsid w:val="00F9203B"/>
    <w:rsid w:val="00FA29E5"/>
    <w:rsid w:val="00FF780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5D3F6"/>
  <w15:docId w15:val="{F0026DB7-22BB-4445-9243-23F752BD6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975"/>
    <w:pPr>
      <w:bidi/>
      <w:spacing w:after="0" w:line="240" w:lineRule="auto"/>
    </w:pPr>
    <w:rPr>
      <w:rFonts w:ascii="Arial" w:eastAsia="Times New Roman" w:hAnsi="Arial" w:cs="Arial"/>
      <w:sz w:val="20"/>
      <w:szCs w:val="20"/>
      <w:lang w:eastAsia="he-IL"/>
    </w:rPr>
  </w:style>
  <w:style w:type="paragraph" w:styleId="1">
    <w:name w:val="heading 1"/>
    <w:basedOn w:val="a"/>
    <w:next w:val="a"/>
    <w:link w:val="10"/>
    <w:qFormat/>
    <w:rsid w:val="00293975"/>
    <w:pPr>
      <w:keepNext/>
      <w:shd w:val="clear" w:color="auto" w:fill="FFFFFF"/>
      <w:spacing w:before="240" w:after="60"/>
      <w:jc w:val="center"/>
      <w:outlineLvl w:val="0"/>
    </w:pPr>
    <w:rPr>
      <w:b/>
      <w:bCs/>
      <w:color w:val="003300"/>
      <w:kern w:val="32"/>
      <w:sz w:val="24"/>
      <w:szCs w:val="32"/>
    </w:rPr>
  </w:style>
  <w:style w:type="paragraph" w:styleId="2">
    <w:name w:val="heading 2"/>
    <w:basedOn w:val="a"/>
    <w:next w:val="a"/>
    <w:link w:val="20"/>
    <w:uiPriority w:val="9"/>
    <w:semiHidden/>
    <w:unhideWhenUsed/>
    <w:qFormat/>
    <w:rsid w:val="00D524C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524C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3709"/>
    <w:rPr>
      <w:rFonts w:ascii="Tahoma" w:hAnsi="Tahoma" w:cs="Tahoma"/>
      <w:sz w:val="16"/>
      <w:szCs w:val="16"/>
    </w:rPr>
  </w:style>
  <w:style w:type="character" w:customStyle="1" w:styleId="a4">
    <w:name w:val="טקסט בלונים תו"/>
    <w:basedOn w:val="a0"/>
    <w:link w:val="a3"/>
    <w:uiPriority w:val="99"/>
    <w:semiHidden/>
    <w:rsid w:val="004E3709"/>
    <w:rPr>
      <w:rFonts w:ascii="Tahoma" w:hAnsi="Tahoma" w:cs="Tahoma"/>
      <w:sz w:val="16"/>
      <w:szCs w:val="16"/>
    </w:rPr>
  </w:style>
  <w:style w:type="paragraph" w:styleId="a5">
    <w:name w:val="header"/>
    <w:basedOn w:val="a"/>
    <w:link w:val="a6"/>
    <w:uiPriority w:val="99"/>
    <w:unhideWhenUsed/>
    <w:rsid w:val="004E3709"/>
    <w:pPr>
      <w:tabs>
        <w:tab w:val="center" w:pos="4153"/>
        <w:tab w:val="right" w:pos="8306"/>
      </w:tabs>
    </w:pPr>
  </w:style>
  <w:style w:type="character" w:customStyle="1" w:styleId="a6">
    <w:name w:val="כותרת עליונה תו"/>
    <w:basedOn w:val="a0"/>
    <w:link w:val="a5"/>
    <w:uiPriority w:val="99"/>
    <w:rsid w:val="004E3709"/>
  </w:style>
  <w:style w:type="paragraph" w:styleId="a7">
    <w:name w:val="footer"/>
    <w:basedOn w:val="a"/>
    <w:link w:val="a8"/>
    <w:uiPriority w:val="99"/>
    <w:unhideWhenUsed/>
    <w:rsid w:val="004E3709"/>
    <w:pPr>
      <w:tabs>
        <w:tab w:val="center" w:pos="4153"/>
        <w:tab w:val="right" w:pos="8306"/>
      </w:tabs>
    </w:pPr>
  </w:style>
  <w:style w:type="character" w:customStyle="1" w:styleId="a8">
    <w:name w:val="כותרת תחתונה תו"/>
    <w:basedOn w:val="a0"/>
    <w:link w:val="a7"/>
    <w:uiPriority w:val="99"/>
    <w:rsid w:val="004E3709"/>
  </w:style>
  <w:style w:type="character" w:customStyle="1" w:styleId="10">
    <w:name w:val="כותרת 1 תו"/>
    <w:basedOn w:val="a0"/>
    <w:link w:val="1"/>
    <w:rsid w:val="00293975"/>
    <w:rPr>
      <w:rFonts w:ascii="Arial" w:eastAsia="Times New Roman" w:hAnsi="Arial" w:cs="Arial"/>
      <w:b/>
      <w:bCs/>
      <w:color w:val="003300"/>
      <w:kern w:val="32"/>
      <w:sz w:val="24"/>
      <w:szCs w:val="32"/>
      <w:shd w:val="clear" w:color="auto" w:fill="FFFFFF"/>
      <w:lang w:eastAsia="he-IL"/>
    </w:rPr>
  </w:style>
  <w:style w:type="character" w:styleId="Hyperlink">
    <w:name w:val="Hyperlink"/>
    <w:unhideWhenUsed/>
    <w:rsid w:val="00293975"/>
    <w:rPr>
      <w:color w:val="0000FF"/>
      <w:u w:val="single"/>
    </w:rPr>
  </w:style>
  <w:style w:type="paragraph" w:styleId="a9">
    <w:name w:val="List Paragraph"/>
    <w:basedOn w:val="a"/>
    <w:uiPriority w:val="34"/>
    <w:qFormat/>
    <w:rsid w:val="00293975"/>
    <w:pPr>
      <w:ind w:left="720"/>
      <w:contextualSpacing/>
    </w:pPr>
  </w:style>
  <w:style w:type="character" w:customStyle="1" w:styleId="30">
    <w:name w:val="כותרת 3 תו"/>
    <w:basedOn w:val="a0"/>
    <w:link w:val="3"/>
    <w:uiPriority w:val="9"/>
    <w:semiHidden/>
    <w:rsid w:val="00D524C3"/>
    <w:rPr>
      <w:rFonts w:asciiTheme="majorHAnsi" w:eastAsiaTheme="majorEastAsia" w:hAnsiTheme="majorHAnsi" w:cstheme="majorBidi"/>
      <w:b/>
      <w:bCs/>
      <w:color w:val="4F81BD" w:themeColor="accent1"/>
      <w:sz w:val="20"/>
      <w:szCs w:val="20"/>
      <w:lang w:eastAsia="he-IL"/>
    </w:rPr>
  </w:style>
  <w:style w:type="paragraph" w:customStyle="1" w:styleId="LessonTitle">
    <w:name w:val="Lesson.Title"/>
    <w:basedOn w:val="2"/>
    <w:next w:val="a"/>
    <w:rsid w:val="00D524C3"/>
    <w:pPr>
      <w:keepLines w:val="0"/>
      <w:spacing w:before="240" w:after="60" w:line="320" w:lineRule="exact"/>
      <w:outlineLvl w:val="9"/>
    </w:pPr>
    <w:rPr>
      <w:rFonts w:ascii="Arial" w:eastAsia="Times New Roman" w:hAnsi="Arial" w:cs="Arial"/>
      <w:noProof/>
      <w:color w:val="auto"/>
      <w:sz w:val="24"/>
      <w:szCs w:val="24"/>
    </w:rPr>
  </w:style>
  <w:style w:type="paragraph" w:customStyle="1" w:styleId="NormalBullet">
    <w:name w:val="• Normal.Bullet"/>
    <w:basedOn w:val="a"/>
    <w:rsid w:val="00D524C3"/>
    <w:pPr>
      <w:spacing w:line="320" w:lineRule="exact"/>
      <w:jc w:val="both"/>
    </w:pPr>
  </w:style>
  <w:style w:type="paragraph" w:customStyle="1" w:styleId="NoList">
    <w:name w:val="No.List"/>
    <w:basedOn w:val="a"/>
    <w:next w:val="a"/>
    <w:rsid w:val="00D524C3"/>
    <w:pPr>
      <w:numPr>
        <w:ilvl w:val="2"/>
        <w:numId w:val="3"/>
      </w:numPr>
      <w:spacing w:line="320" w:lineRule="exact"/>
      <w:jc w:val="both"/>
    </w:pPr>
  </w:style>
  <w:style w:type="character" w:customStyle="1" w:styleId="20">
    <w:name w:val="כותרת 2 תו"/>
    <w:basedOn w:val="a0"/>
    <w:link w:val="2"/>
    <w:uiPriority w:val="9"/>
    <w:semiHidden/>
    <w:rsid w:val="00D524C3"/>
    <w:rPr>
      <w:rFonts w:asciiTheme="majorHAnsi" w:eastAsiaTheme="majorEastAsia" w:hAnsiTheme="majorHAnsi" w:cstheme="majorBidi"/>
      <w:b/>
      <w:bCs/>
      <w:color w:val="4F81BD" w:themeColor="accent1"/>
      <w:sz w:val="26"/>
      <w:szCs w:val="26"/>
      <w:lang w:eastAsia="he-IL"/>
    </w:rPr>
  </w:style>
  <w:style w:type="paragraph" w:customStyle="1" w:styleId="NoListText">
    <w:name w:val="No.List.Text"/>
    <w:basedOn w:val="a"/>
    <w:rsid w:val="00D524C3"/>
    <w:pPr>
      <w:tabs>
        <w:tab w:val="left" w:pos="284"/>
      </w:tabs>
      <w:spacing w:line="320" w:lineRule="exact"/>
      <w:ind w:left="357"/>
      <w:jc w:val="both"/>
    </w:pPr>
  </w:style>
  <w:style w:type="paragraph" w:customStyle="1" w:styleId="NoListBullet">
    <w:name w:val="No.List.Bullet"/>
    <w:basedOn w:val="a"/>
    <w:rsid w:val="00D524C3"/>
    <w:pPr>
      <w:numPr>
        <w:numId w:val="8"/>
      </w:numPr>
      <w:spacing w:line="320" w:lineRule="exact"/>
      <w:ind w:left="714" w:hanging="357"/>
      <w:jc w:val="both"/>
    </w:pPr>
  </w:style>
  <w:style w:type="table" w:styleId="aa">
    <w:name w:val="Table Grid"/>
    <w:basedOn w:val="a1"/>
    <w:rsid w:val="00CE74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009244">
      <w:bodyDiv w:val="1"/>
      <w:marLeft w:val="0"/>
      <w:marRight w:val="0"/>
      <w:marTop w:val="0"/>
      <w:marBottom w:val="0"/>
      <w:divBdr>
        <w:top w:val="none" w:sz="0" w:space="0" w:color="auto"/>
        <w:left w:val="none" w:sz="0" w:space="0" w:color="auto"/>
        <w:bottom w:val="none" w:sz="0" w:space="0" w:color="auto"/>
        <w:right w:val="none" w:sz="0" w:space="0" w:color="auto"/>
      </w:divBdr>
    </w:div>
    <w:div w:id="829565831">
      <w:bodyDiv w:val="1"/>
      <w:marLeft w:val="0"/>
      <w:marRight w:val="0"/>
      <w:marTop w:val="0"/>
      <w:marBottom w:val="0"/>
      <w:divBdr>
        <w:top w:val="none" w:sz="0" w:space="0" w:color="auto"/>
        <w:left w:val="none" w:sz="0" w:space="0" w:color="auto"/>
        <w:bottom w:val="none" w:sz="0" w:space="0" w:color="auto"/>
        <w:right w:val="none" w:sz="0" w:space="0" w:color="auto"/>
      </w:divBdr>
    </w:div>
    <w:div w:id="1726295840">
      <w:bodyDiv w:val="1"/>
      <w:marLeft w:val="0"/>
      <w:marRight w:val="0"/>
      <w:marTop w:val="0"/>
      <w:marBottom w:val="0"/>
      <w:divBdr>
        <w:top w:val="none" w:sz="0" w:space="0" w:color="auto"/>
        <w:left w:val="none" w:sz="0" w:space="0" w:color="auto"/>
        <w:bottom w:val="none" w:sz="0" w:space="0" w:color="auto"/>
        <w:right w:val="none" w:sz="0" w:space="0" w:color="auto"/>
      </w:divBdr>
    </w:div>
    <w:div w:id="183850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cebook.com/watch/?v=2453080301688909"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iuracher.org\Desktop\&#1500;&#1493;&#1490;&#1493;%20&#1493;&#1504;&#1497;&#1497;&#1512;%20&#1508;&#1497;&#1512;&#1502;&#1492;\&#1504;&#1497;&#1497;&#1512;%20&#1508;&#1497;&#1512;&#1502;&#1492;_&#1513;&#1497;&#1506;&#1493;&#1512;%20&#1488;&#1495;1&#1512;.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B59B871AC5894CA11B656EB5339AA1" ma:contentTypeVersion="2" ma:contentTypeDescription="Create a new document." ma:contentTypeScope="" ma:versionID="568a1e0fd870fca80f04434c63be222d">
  <xsd:schema xmlns:xsd="http://www.w3.org/2001/XMLSchema" xmlns:xs="http://www.w3.org/2001/XMLSchema" xmlns:p="http://schemas.microsoft.com/office/2006/metadata/properties" xmlns:ns2="d90e6763-fdb3-4851-b6ba-21bb9e7c6d91" targetNamespace="http://schemas.microsoft.com/office/2006/metadata/properties" ma:root="true" ma:fieldsID="82fe7d32c0f9f702b8ccaa590067d7c8" ns2:_="">
    <xsd:import namespace="d90e6763-fdb3-4851-b6ba-21bb9e7c6d9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e6763-fdb3-4851-b6ba-21bb9e7c6d9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3A45F-2210-442E-8CBC-3744214E3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e6763-fdb3-4851-b6ba-21bb9e7c6d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FDDE75-BF06-4FB3-ACCC-C8032B975847}">
  <ds:schemaRefs>
    <ds:schemaRef ds:uri="http://schemas.microsoft.com/sharepoint/v3/contenttype/forms"/>
  </ds:schemaRefs>
</ds:datastoreItem>
</file>

<file path=customXml/itemProps3.xml><?xml version="1.0" encoding="utf-8"?>
<ds:datastoreItem xmlns:ds="http://schemas.openxmlformats.org/officeDocument/2006/customXml" ds:itemID="{7BB4BFB2-7106-4BAC-AD45-C6AEECC121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51E9E6E-7C4F-4068-A858-43C7A3A41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פירמה_שיעור אח1ר</Template>
  <TotalTime>15</TotalTime>
  <Pages>3</Pages>
  <Words>980</Words>
  <Characters>4902</Characters>
  <Application>Microsoft Office Word</Application>
  <DocSecurity>0</DocSecurity>
  <Lines>40</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shiuracher.org</dc:creator>
  <cp:lastModifiedBy>einav cohen</cp:lastModifiedBy>
  <cp:revision>5</cp:revision>
  <cp:lastPrinted>2015-10-23T05:13:00Z</cp:lastPrinted>
  <dcterms:created xsi:type="dcterms:W3CDTF">2020-09-02T09:25:00Z</dcterms:created>
  <dcterms:modified xsi:type="dcterms:W3CDTF">2020-09-16T07:36:00Z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0x0101008CB59B871AC5894CA11B656EB5339AA1</vt:lpwstr>
  </property>
</Properties>
</file>